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BC321" w14:textId="77777777" w:rsidR="00D32588" w:rsidRPr="009D1A2D" w:rsidRDefault="0030778E" w:rsidP="6330D353">
      <w:pPr>
        <w:rPr>
          <w:rFonts w:ascii="Arial" w:hAnsi="Arial" w:cs="Arial"/>
          <w:b/>
          <w:bCs/>
          <w:color w:val="ED7E33"/>
          <w:sz w:val="16"/>
          <w:szCs w:val="16"/>
        </w:rPr>
      </w:pPr>
      <w:r w:rsidRPr="00164AFB">
        <w:rPr>
          <w:rFonts w:ascii="Arial" w:hAnsi="Arial" w:cs="Arial"/>
          <w:b/>
          <w:noProof/>
          <w:color w:val="ED7E33"/>
          <w:sz w:val="36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5882804C" wp14:editId="38568B23">
                <wp:simplePos x="0" y="0"/>
                <wp:positionH relativeFrom="column">
                  <wp:posOffset>-83820</wp:posOffset>
                </wp:positionH>
                <wp:positionV relativeFrom="paragraph">
                  <wp:posOffset>-144780</wp:posOffset>
                </wp:positionV>
                <wp:extent cx="1264920" cy="1404620"/>
                <wp:effectExtent l="0" t="0" r="11430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D734" w14:textId="77777777" w:rsidR="00C246C5" w:rsidRPr="00164AFB" w:rsidRDefault="00C246C5">
                            <w:pPr>
                              <w:rPr>
                                <w:b/>
                                <w:color w:val="FABF8F" w:themeColor="accent6" w:themeTint="99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AFB">
                              <w:rPr>
                                <w:b/>
                                <w:color w:val="FABF8F" w:themeColor="accent6" w:themeTint="99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CONSERVER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28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6pt;margin-top:-11.4pt;width:99.6pt;height:110.6pt;z-index:-25144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" fillcolor="white [3201]" strokecolor="#c0504d [3205]" strokeweight="2pt">
                <v:textbox style="mso-fit-shape-to-text:t">
                  <w:txbxContent>
                    <w:p w14:paraId="130ED734" w14:textId="77777777" w:rsidR="00C246C5" w:rsidRPr="00164AFB" w:rsidRDefault="00C246C5">
                      <w:pPr>
                        <w:rPr>
                          <w:b/>
                          <w:color w:val="FABF8F" w:themeColor="accent6" w:themeTint="99"/>
                          <w:lang w:val="en-C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AFB">
                        <w:rPr>
                          <w:b/>
                          <w:color w:val="FABF8F" w:themeColor="accent6" w:themeTint="99"/>
                          <w:lang w:val="en-C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À CONSERVER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7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3"/>
        <w:gridCol w:w="1530"/>
        <w:gridCol w:w="1230"/>
        <w:gridCol w:w="1380"/>
        <w:gridCol w:w="1380"/>
        <w:gridCol w:w="2310"/>
        <w:gridCol w:w="355"/>
        <w:gridCol w:w="3780"/>
      </w:tblGrid>
      <w:tr w:rsidR="005D282F" w:rsidRPr="00377054" w14:paraId="513CDF00" w14:textId="77777777" w:rsidTr="3A7752B4">
        <w:trPr>
          <w:cantSplit/>
          <w:trHeight w:hRule="exact" w:val="577"/>
          <w:jc w:val="center"/>
        </w:trPr>
        <w:tc>
          <w:tcPr>
            <w:tcW w:w="13748" w:type="dxa"/>
            <w:gridSpan w:val="8"/>
            <w:shd w:val="clear" w:color="auto" w:fill="auto"/>
            <w:noWrap/>
            <w:tcMar>
              <w:bottom w:w="86" w:type="dxa"/>
            </w:tcMar>
            <w:vAlign w:val="center"/>
          </w:tcPr>
          <w:p w14:paraId="0CC10248" w14:textId="6574F039" w:rsidR="005D282F" w:rsidRPr="00377054" w:rsidRDefault="00D249C7" w:rsidP="00191D48">
            <w:pPr>
              <w:pStyle w:val="MonthNames"/>
            </w:pPr>
            <w:r>
              <w:t>J</w:t>
            </w:r>
            <w:r w:rsidR="00965603">
              <w:t>uillet</w:t>
            </w:r>
            <w:r>
              <w:t xml:space="preserve"> 202</w:t>
            </w:r>
            <w:r w:rsidR="00FE4CAE">
              <w:t>4</w:t>
            </w:r>
          </w:p>
        </w:tc>
      </w:tr>
      <w:tr w:rsidR="006C411B" w:rsidRPr="00377054" w14:paraId="7E3E1E9B" w14:textId="77777777" w:rsidTr="3A7752B4">
        <w:trPr>
          <w:cantSplit/>
          <w:trHeight w:hRule="exact" w:val="259"/>
          <w:jc w:val="center"/>
        </w:trPr>
        <w:tc>
          <w:tcPr>
            <w:tcW w:w="178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A5C70FC" w14:textId="77777777" w:rsidR="00777BE1" w:rsidRPr="00377054" w:rsidRDefault="004C153E" w:rsidP="00BB6496">
            <w:pPr>
              <w:pStyle w:val="Weekdays"/>
            </w:pPr>
            <w:r>
              <w:t>Dimanche</w:t>
            </w:r>
          </w:p>
        </w:tc>
        <w:tc>
          <w:tcPr>
            <w:tcW w:w="153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63DD2A2" w14:textId="77777777" w:rsidR="00777BE1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230" w:type="dxa"/>
            <w:shd w:val="clear" w:color="auto" w:fill="FFFFFF" w:themeFill="background1"/>
            <w:noWrap/>
            <w:tcMar>
              <w:bottom w:w="58" w:type="dxa"/>
            </w:tcMar>
            <w:vAlign w:val="center"/>
          </w:tcPr>
          <w:p w14:paraId="3AE04E57" w14:textId="77777777" w:rsidR="00777BE1" w:rsidRPr="00E47E3F" w:rsidRDefault="2395B36A" w:rsidP="181691E0">
            <w:pPr>
              <w:pStyle w:val="Weekdays"/>
              <w:rPr>
                <w:bCs/>
              </w:rPr>
            </w:pPr>
            <w:r w:rsidRPr="181691E0">
              <w:rPr>
                <w:bCs/>
              </w:rPr>
              <w:t>Mardi</w:t>
            </w:r>
          </w:p>
        </w:tc>
        <w:tc>
          <w:tcPr>
            <w:tcW w:w="138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0CEF11C" w14:textId="77777777" w:rsidR="00777BE1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38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CDD7B04" w14:textId="77777777" w:rsidR="00777BE1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2665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15B338D7" w14:textId="77777777" w:rsidR="00777BE1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378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7885842" w14:textId="77777777" w:rsidR="00777BE1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615410" w:rsidRPr="00D249C7" w14:paraId="7DDD5A38" w14:textId="77777777" w:rsidTr="00147493">
        <w:trPr>
          <w:cantSplit/>
          <w:trHeight w:val="1160"/>
          <w:jc w:val="center"/>
        </w:trPr>
        <w:tc>
          <w:tcPr>
            <w:tcW w:w="9613" w:type="dxa"/>
            <w:gridSpan w:val="6"/>
            <w:shd w:val="clear" w:color="auto" w:fill="FFFFFF" w:themeFill="background1"/>
            <w:vAlign w:val="center"/>
          </w:tcPr>
          <w:p w14:paraId="2D3DE086" w14:textId="4E8374A5" w:rsidR="00615410" w:rsidRPr="00E47E3F" w:rsidRDefault="00D7667F" w:rsidP="00723AC1">
            <w:pPr>
              <w:pStyle w:val="Dates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41ECCC3" wp14:editId="27680047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516890</wp:posOffset>
                      </wp:positionV>
                      <wp:extent cx="398145" cy="162560"/>
                      <wp:effectExtent l="0" t="0" r="20955" b="27940"/>
                      <wp:wrapNone/>
                      <wp:docPr id="321144118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" cy="1625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765FA" id="Rectangle : coins arrondis 2" o:spid="_x0000_s1026" style="position:absolute;margin-left:363.35pt;margin-top:40.7pt;width:31.35pt;height:12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" fillcolor="#ccc0d9 [1303]" strokecolor="#0a121c [484]" strokeweight="2pt"/>
                  </w:pict>
                </mc:Fallback>
              </mc:AlternateContent>
            </w:r>
            <w:r w:rsidR="34B7B014" w:rsidRPr="6330D353">
              <w:rPr>
                <w:sz w:val="22"/>
                <w:szCs w:val="22"/>
              </w:rPr>
              <w:t xml:space="preserve">Argent </w:t>
            </w:r>
            <w:r w:rsidR="52932D9A" w:rsidRPr="6330D353">
              <w:rPr>
                <w:sz w:val="22"/>
                <w:szCs w:val="22"/>
              </w:rPr>
              <w:t xml:space="preserve">de poche  </w:t>
            </w:r>
            <w:r w:rsidR="6330D353">
              <w:rPr>
                <w:noProof/>
                <w:lang w:eastAsia="fr-CA"/>
              </w:rPr>
              <w:drawing>
                <wp:inline distT="0" distB="0" distL="0" distR="0" wp14:anchorId="5E732798" wp14:editId="782255C6">
                  <wp:extent cx="254000" cy="25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2932D9A" w:rsidRPr="6330D353">
              <w:rPr>
                <w:sz w:val="22"/>
                <w:szCs w:val="22"/>
              </w:rPr>
              <w:t xml:space="preserve">  </w:t>
            </w:r>
            <w:r w:rsidR="34B7B014" w:rsidRPr="6330D353">
              <w:rPr>
                <w:sz w:val="22"/>
                <w:szCs w:val="22"/>
              </w:rPr>
              <w:t xml:space="preserve">Apporter lunch froid   </w:t>
            </w:r>
            <w:r w:rsidR="6330D353">
              <w:rPr>
                <w:noProof/>
                <w:lang w:eastAsia="fr-CA"/>
              </w:rPr>
              <w:drawing>
                <wp:inline distT="0" distB="0" distL="0" distR="0" wp14:anchorId="3843E149" wp14:editId="3F75A3CC">
                  <wp:extent cx="247650" cy="27495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4B7B014" w:rsidRPr="6330D353">
              <w:rPr>
                <w:sz w:val="22"/>
                <w:szCs w:val="22"/>
              </w:rPr>
              <w:t xml:space="preserve">  Répit Régulier </w:t>
            </w:r>
            <w:r w:rsidR="000F3CCE">
              <w:rPr>
                <w:noProof/>
                <w:lang w:eastAsia="fr-CA"/>
              </w:rPr>
              <mc:AlternateContent>
                <mc:Choice Requires="wps">
                  <w:drawing>
                    <wp:inline distT="0" distB="0" distL="114300" distR="114300" wp14:anchorId="7DE3C0F7" wp14:editId="59024027">
                      <wp:extent cx="310661" cy="170571"/>
                      <wp:effectExtent l="0" t="0" r="13335" b="20320"/>
                      <wp:docPr id="2092054154" name="Rectangle à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1" cy="17057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AC79C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746D2B" id="Rectangle à coins arrondis 84" o:spid="_x0000_s1026" style="width:24.4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" fillcolor="#fac79c" strokecolor="#e36c0a [2409]" strokeweight="2pt">
                      <w10:anchorlock/>
                    </v:roundrect>
                  </w:pict>
                </mc:Fallback>
              </mc:AlternateContent>
            </w:r>
            <w:r w:rsidR="34B7B014" w:rsidRPr="6330D353">
              <w:rPr>
                <w:sz w:val="22"/>
                <w:szCs w:val="22"/>
              </w:rPr>
              <w:t xml:space="preserve">  </w:t>
            </w:r>
            <w:r w:rsidR="000B1DA0" w:rsidRPr="6330D353">
              <w:rPr>
                <w:sz w:val="22"/>
                <w:szCs w:val="22"/>
              </w:rPr>
              <w:t xml:space="preserve"> </w:t>
            </w:r>
            <w:r w:rsidR="34B7B014" w:rsidRPr="6330D353">
              <w:rPr>
                <w:sz w:val="22"/>
                <w:szCs w:val="22"/>
              </w:rPr>
              <w:t xml:space="preserve">Répit Plus   </w:t>
            </w:r>
            <w:r w:rsidR="000F3CCE">
              <w:rPr>
                <w:noProof/>
                <w:lang w:eastAsia="fr-CA"/>
              </w:rPr>
              <mc:AlternateContent>
                <mc:Choice Requires="wps">
                  <w:drawing>
                    <wp:inline distT="0" distB="0" distL="114300" distR="114300" wp14:anchorId="1C22CED1" wp14:editId="426955DF">
                      <wp:extent cx="322385" cy="129540"/>
                      <wp:effectExtent l="0" t="0" r="20955" b="22860"/>
                      <wp:docPr id="1086864701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385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D8DFBE" id="Rectangle à coins arrondis 4" o:spid="_x0000_s1026" style="width:25.4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" fillcolor="#b6dde8 [1304]" strokecolor="#243f60 [1604]" strokeweight="2pt">
                      <w10:anchorlock/>
                    </v:roundrect>
                  </w:pict>
                </mc:Fallback>
              </mc:AlternateContent>
            </w:r>
            <w:r w:rsidR="6330D353" w:rsidRPr="6330D353">
              <w:rPr>
                <w:sz w:val="22"/>
                <w:szCs w:val="22"/>
              </w:rPr>
              <w:t xml:space="preserve">   Camp de jour </w:t>
            </w:r>
            <w:r w:rsidR="000F3CCE">
              <w:rPr>
                <w:noProof/>
                <w:lang w:eastAsia="fr-CA"/>
              </w:rPr>
              <mc:AlternateContent>
                <mc:Choice Requires="wps">
                  <w:drawing>
                    <wp:inline distT="0" distB="0" distL="0" distR="0" wp14:anchorId="428BD312" wp14:editId="1A21C7DE">
                      <wp:extent cx="175895" cy="129540"/>
                      <wp:effectExtent l="0" t="0" r="14605" b="22860"/>
                      <wp:docPr id="1460168660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      </mc:AlternateContent>
            </w:r>
            <w:r w:rsidR="6330D353" w:rsidRPr="6330D353">
              <w:rPr>
                <w:noProof/>
                <w:sz w:val="22"/>
                <w:szCs w:val="22"/>
                <w:lang w:eastAsia="fr-CA"/>
              </w:rPr>
              <w:t xml:space="preserve">           Marche longtemps</w:t>
            </w:r>
            <w:r w:rsidR="52932D9A" w:rsidRPr="6330D353">
              <w:rPr>
                <w:sz w:val="22"/>
                <w:szCs w:val="22"/>
              </w:rPr>
              <w:t xml:space="preserve"> </w:t>
            </w:r>
            <w:r w:rsidR="6330D353">
              <w:rPr>
                <w:noProof/>
                <w:lang w:eastAsia="fr-CA"/>
              </w:rPr>
              <w:drawing>
                <wp:inline distT="0" distB="0" distL="0" distR="0" wp14:anchorId="43C49B3F" wp14:editId="5939ABE7">
                  <wp:extent cx="246529" cy="209550"/>
                  <wp:effectExtent l="0" t="0" r="0" b="0"/>
                  <wp:docPr id="441982465" name="Image 441982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2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93CA997" w:rsidRPr="6330D353">
              <w:rPr>
                <w:sz w:val="22"/>
                <w:szCs w:val="22"/>
              </w:rPr>
              <w:t xml:space="preserve"> Transport par l’APHP</w:t>
            </w:r>
            <w:r w:rsidR="293CA997" w:rsidRPr="6330D353">
              <w:rPr>
                <w:noProof/>
                <w:sz w:val="22"/>
                <w:szCs w:val="22"/>
                <w:lang w:eastAsia="fr-CA"/>
              </w:rPr>
              <w:t xml:space="preserve"> </w:t>
            </w:r>
            <w:r w:rsidR="1FEC8301">
              <w:rPr>
                <w:noProof/>
                <w:lang w:eastAsia="fr-CA"/>
              </w:rPr>
              <w:drawing>
                <wp:inline distT="0" distB="0" distL="0" distR="0" wp14:anchorId="0CA54C27" wp14:editId="62548AFF">
                  <wp:extent cx="387350" cy="234315"/>
                  <wp:effectExtent l="0" t="0" r="0" b="0"/>
                  <wp:docPr id="159952837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4C6F">
              <w:rPr>
                <w:noProof/>
                <w:sz w:val="22"/>
                <w:szCs w:val="22"/>
                <w:lang w:eastAsia="fr-CA"/>
              </w:rPr>
              <w:t xml:space="preserve"> Accessibilité </w:t>
            </w:r>
            <w:r w:rsidR="00723AC1">
              <w:rPr>
                <w:noProof/>
                <w:sz w:val="22"/>
                <w:szCs w:val="22"/>
                <w:lang w:eastAsia="fr-CA"/>
              </w:rPr>
              <w:drawing>
                <wp:inline distT="0" distB="0" distL="0" distR="0" wp14:anchorId="2406C6A2" wp14:editId="2FE6F138">
                  <wp:extent cx="353695" cy="353695"/>
                  <wp:effectExtent l="0" t="0" r="8255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0E80">
              <w:rPr>
                <w:noProof/>
                <w:sz w:val="22"/>
                <w:szCs w:val="22"/>
                <w:lang w:eastAsia="fr-CA"/>
              </w:rPr>
              <w:t xml:space="preserve">    </w:t>
            </w:r>
            <w:r w:rsidR="0092584A">
              <w:rPr>
                <w:noProof/>
                <w:sz w:val="22"/>
                <w:szCs w:val="22"/>
                <w:lang w:eastAsia="fr-CA"/>
              </w:rPr>
              <w:t xml:space="preserve">répit mixte  </w:t>
            </w:r>
          </w:p>
        </w:tc>
        <w:tc>
          <w:tcPr>
            <w:tcW w:w="355" w:type="dxa"/>
            <w:shd w:val="clear" w:color="auto" w:fill="FFFFFF" w:themeFill="background1"/>
          </w:tcPr>
          <w:p w14:paraId="672A6659" w14:textId="77777777" w:rsidR="00615410" w:rsidRPr="00C84305" w:rsidRDefault="00615410" w:rsidP="6330D3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8DB3E2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C654" w14:textId="5475E32E" w:rsidR="00615410" w:rsidRPr="00C84305" w:rsidRDefault="00FE4CAE" w:rsidP="00BB6496">
            <w:pPr>
              <w:pStyle w:val="Dates"/>
              <w:rPr>
                <w:b/>
              </w:rPr>
            </w:pPr>
            <w:r w:rsidRPr="00C84305">
              <w:rPr>
                <w:b/>
              </w:rPr>
              <w:t>6</w:t>
            </w:r>
          </w:p>
        </w:tc>
      </w:tr>
      <w:tr w:rsidR="000B1DA0" w:rsidRPr="00553080" w14:paraId="76CE3BF7" w14:textId="77777777" w:rsidTr="00263DF0">
        <w:trPr>
          <w:cantSplit/>
          <w:trHeight w:val="1620"/>
          <w:jc w:val="center"/>
        </w:trPr>
        <w:tc>
          <w:tcPr>
            <w:tcW w:w="1783" w:type="dxa"/>
            <w:shd w:val="clear" w:color="auto" w:fill="8DB3E2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999B5" w14:textId="1831D6AB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D5EC4" w14:textId="20973D2E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3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8DEE6" w14:textId="20A32566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41E47" w14:textId="2F9C4869" w:rsidR="000B1DA0" w:rsidRPr="00C84305" w:rsidRDefault="00FE4CAE" w:rsidP="6330D353">
            <w:pPr>
              <w:pStyle w:val="Dates"/>
              <w:spacing w:line="259" w:lineRule="auto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8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B4EA11" w14:textId="53E4816E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97EEC" w14:textId="2844F051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17E31" w14:textId="46974349" w:rsidR="000B1DA0" w:rsidRPr="00C84305" w:rsidRDefault="00FE4CAE" w:rsidP="00FE4CAE">
            <w:pPr>
              <w:pStyle w:val="Dates"/>
              <w:rPr>
                <w:b/>
                <w:bCs/>
                <w:sz w:val="22"/>
                <w:szCs w:val="22"/>
              </w:rPr>
            </w:pPr>
            <w:r w:rsidRPr="00C84305">
              <w:rPr>
                <w:b/>
              </w:rPr>
              <w:t>13</w:t>
            </w:r>
          </w:p>
        </w:tc>
      </w:tr>
      <w:tr w:rsidR="000B1DA0" w:rsidRPr="00D249C7" w14:paraId="0E203550" w14:textId="77777777" w:rsidTr="00147493">
        <w:trPr>
          <w:cantSplit/>
          <w:trHeight w:val="510"/>
          <w:jc w:val="center"/>
        </w:trPr>
        <w:tc>
          <w:tcPr>
            <w:tcW w:w="1783" w:type="dxa"/>
            <w:vMerge w:val="restart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B7304" w14:textId="1D5E6578" w:rsidR="000B1DA0" w:rsidRPr="00C84305" w:rsidRDefault="00FE4CAE" w:rsidP="6330D353">
            <w:pPr>
              <w:pStyle w:val="Dates"/>
              <w:rPr>
                <w:b/>
                <w:bCs/>
                <w:sz w:val="22"/>
                <w:szCs w:val="22"/>
              </w:rPr>
            </w:pPr>
            <w:r w:rsidRPr="00C8430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69756" w14:textId="102898C4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15</w:t>
            </w:r>
          </w:p>
          <w:p w14:paraId="0A37501D" w14:textId="77777777" w:rsidR="000B1DA0" w:rsidRPr="00C84305" w:rsidRDefault="000B1DA0" w:rsidP="6330D353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7E36C" w14:textId="47966331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B6C7B" w14:textId="76193272" w:rsidR="000B1DA0" w:rsidRPr="00C84305" w:rsidRDefault="00FE4CAE" w:rsidP="6330D353">
            <w:pPr>
              <w:pStyle w:val="Dates"/>
              <w:jc w:val="right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17</w:t>
            </w:r>
          </w:p>
          <w:p w14:paraId="02EB378F" w14:textId="77777777" w:rsidR="000B1DA0" w:rsidRPr="00C84305" w:rsidRDefault="000B1DA0" w:rsidP="6330D353">
            <w:pPr>
              <w:pStyle w:val="Dates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18D26" w14:textId="3369CC60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65" w:type="dxa"/>
            <w:gridSpan w:val="2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A9DFD2" w14:textId="77DD02C5" w:rsidR="000B1DA0" w:rsidRPr="00C84305" w:rsidRDefault="00FE4CAE" w:rsidP="6330D353">
            <w:pPr>
              <w:pStyle w:val="Dates"/>
              <w:rPr>
                <w:b/>
              </w:rPr>
            </w:pPr>
            <w:r w:rsidRPr="00C8430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780" w:type="dxa"/>
            <w:vMerge w:val="restart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41202" w14:textId="77777777" w:rsidR="000B1DA0" w:rsidRDefault="00FE4CAE" w:rsidP="0AC62C5F">
            <w:pPr>
              <w:pStyle w:val="Dates"/>
              <w:rPr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20</w:t>
            </w:r>
            <w:r w:rsidR="00B6382C">
              <w:rPr>
                <w:sz w:val="22"/>
                <w:szCs w:val="22"/>
              </w:rPr>
              <w:t xml:space="preserve"> Aquarium de Québec</w:t>
            </w:r>
          </w:p>
          <w:p w14:paraId="6A47B3AD" w14:textId="175D3D2B" w:rsidR="00C84305" w:rsidRDefault="00232F53" w:rsidP="0AC62C5F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84305">
              <w:rPr>
                <w:sz w:val="22"/>
                <w:szCs w:val="22"/>
              </w:rPr>
              <w:t>9 rue Dupont</w:t>
            </w:r>
          </w:p>
          <w:p w14:paraId="5A37CF77" w14:textId="77777777" w:rsidR="00C84305" w:rsidRDefault="00C84305" w:rsidP="0AC62C5F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11h30-16h00</w:t>
            </w:r>
          </w:p>
          <w:p w14:paraId="7DD95DF3" w14:textId="77777777" w:rsidR="00C84305" w:rsidRDefault="00C84305" w:rsidP="0AC62C5F">
            <w:pPr>
              <w:pStyle w:val="Dates"/>
              <w:rPr>
                <w:sz w:val="22"/>
                <w:szCs w:val="22"/>
              </w:rPr>
            </w:pPr>
          </w:p>
          <w:p w14:paraId="413BE7C6" w14:textId="1B618366" w:rsidR="00C84305" w:rsidRPr="006D01C6" w:rsidRDefault="00C84305" w:rsidP="00C84305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CA"/>
              </w:rPr>
              <w:drawing>
                <wp:inline distT="0" distB="0" distL="0" distR="0" wp14:anchorId="370289B3" wp14:editId="6678F678">
                  <wp:extent cx="255905" cy="2559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lang w:eastAsia="fr-CA"/>
              </w:rPr>
              <w:drawing>
                <wp:inline distT="0" distB="0" distL="0" distR="0" wp14:anchorId="72F16047" wp14:editId="679F737D">
                  <wp:extent cx="389890" cy="2317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fr-CA"/>
              </w:rPr>
              <w:drawing>
                <wp:inline distT="0" distB="0" distL="0" distR="0" wp14:anchorId="52A76ECE" wp14:editId="3E5C75B4">
                  <wp:extent cx="250190" cy="2743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lang w:eastAsia="fr-CA"/>
              </w:rPr>
              <w:drawing>
                <wp:inline distT="0" distB="0" distL="0" distR="0" wp14:anchorId="39B3E49B" wp14:editId="69A87F6C">
                  <wp:extent cx="243840" cy="207010"/>
                  <wp:effectExtent l="0" t="0" r="381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</w:t>
            </w:r>
            <w:r w:rsidR="00723AC1">
              <w:rPr>
                <w:noProof/>
                <w:lang w:eastAsia="fr-CA"/>
              </w:rPr>
              <w:drawing>
                <wp:inline distT="0" distB="0" distL="0" distR="0" wp14:anchorId="0C5F365F" wp14:editId="3BB58599">
                  <wp:extent cx="352425" cy="3524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abled_PNG113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A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</w:t>
            </w:r>
            <w:r w:rsidRPr="00C84305">
              <w:rPr>
                <w:b/>
                <w:sz w:val="22"/>
                <w:szCs w:val="22"/>
              </w:rPr>
              <w:t>23$</w:t>
            </w:r>
          </w:p>
        </w:tc>
      </w:tr>
      <w:tr w:rsidR="6330D353" w14:paraId="6A05A809" w14:textId="77777777" w:rsidTr="00147493">
        <w:trPr>
          <w:cantSplit/>
          <w:trHeight w:val="719"/>
          <w:jc w:val="center"/>
        </w:trPr>
        <w:tc>
          <w:tcPr>
            <w:tcW w:w="1783" w:type="dxa"/>
            <w:vMerge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9BBE3" w14:textId="77777777" w:rsidR="00757BE5" w:rsidRDefault="00757BE5"/>
        </w:tc>
        <w:tc>
          <w:tcPr>
            <w:tcW w:w="153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8F396" w14:textId="77777777" w:rsidR="00757BE5" w:rsidRDefault="00757BE5"/>
        </w:tc>
        <w:tc>
          <w:tcPr>
            <w:tcW w:w="123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3D3EC" w14:textId="77777777" w:rsidR="00757BE5" w:rsidRDefault="00757BE5"/>
        </w:tc>
        <w:tc>
          <w:tcPr>
            <w:tcW w:w="13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B940D" w14:textId="77777777" w:rsidR="00757BE5" w:rsidRDefault="00757BE5"/>
        </w:tc>
        <w:tc>
          <w:tcPr>
            <w:tcW w:w="13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7B00A" w14:textId="77777777" w:rsidR="00757BE5" w:rsidRDefault="00757BE5"/>
        </w:tc>
        <w:tc>
          <w:tcPr>
            <w:tcW w:w="2665" w:type="dxa"/>
            <w:gridSpan w:val="2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061E4C" w14:textId="77777777" w:rsidR="6330D353" w:rsidRDefault="6330D353" w:rsidP="6330D3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AFD9C" w14:textId="77777777" w:rsidR="00757BE5" w:rsidRDefault="00757BE5"/>
        </w:tc>
      </w:tr>
      <w:tr w:rsidR="000B1DA0" w:rsidRPr="00D249C7" w14:paraId="1A11F66D" w14:textId="77777777" w:rsidTr="00147493">
        <w:trPr>
          <w:cantSplit/>
          <w:trHeight w:val="500"/>
          <w:jc w:val="center"/>
        </w:trPr>
        <w:tc>
          <w:tcPr>
            <w:tcW w:w="1783" w:type="dxa"/>
            <w:vMerge w:val="restart"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4D5A5" w14:textId="47801C99" w:rsidR="000B1DA0" w:rsidRPr="00C84305" w:rsidRDefault="00FE4CAE" w:rsidP="00FE4CAE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B77A1" w14:textId="48BD85B9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3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D80A2" w14:textId="2F84227D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7A633" w14:textId="06C71E17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24</w:t>
            </w:r>
          </w:p>
          <w:p w14:paraId="3DEEC669" w14:textId="77777777" w:rsidR="000B1DA0" w:rsidRPr="00C84305" w:rsidRDefault="000B1DA0" w:rsidP="6330D3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7C906" w14:textId="1ECC9257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65" w:type="dxa"/>
            <w:gridSpan w:val="2"/>
            <w:shd w:val="clear" w:color="auto" w:fill="CCC0D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90D68" w14:textId="48C8FB81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780" w:type="dxa"/>
            <w:vMerge w:val="restart"/>
            <w:shd w:val="clear" w:color="auto" w:fill="CCC0D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99D6C" w14:textId="2B5946AD" w:rsidR="00B14448" w:rsidRPr="00C84305" w:rsidRDefault="00FE4CAE" w:rsidP="181691E0">
            <w:pPr>
              <w:pStyle w:val="Dates"/>
              <w:rPr>
                <w:b/>
                <w:bCs/>
                <w:sz w:val="24"/>
                <w:szCs w:val="24"/>
              </w:rPr>
            </w:pPr>
            <w:r w:rsidRPr="00C84305">
              <w:rPr>
                <w:b/>
                <w:sz w:val="22"/>
                <w:szCs w:val="22"/>
              </w:rPr>
              <w:t>27</w:t>
            </w:r>
          </w:p>
        </w:tc>
      </w:tr>
      <w:tr w:rsidR="6330D353" w14:paraId="3656B9AB" w14:textId="77777777" w:rsidTr="00284620">
        <w:trPr>
          <w:cantSplit/>
          <w:trHeight w:val="420"/>
          <w:jc w:val="center"/>
        </w:trPr>
        <w:tc>
          <w:tcPr>
            <w:tcW w:w="1783" w:type="dxa"/>
            <w:vMerge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B0818" w14:textId="77777777" w:rsidR="00757BE5" w:rsidRDefault="00757BE5"/>
        </w:tc>
        <w:tc>
          <w:tcPr>
            <w:tcW w:w="153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F31CB" w14:textId="77777777" w:rsidR="00757BE5" w:rsidRDefault="00757BE5"/>
        </w:tc>
        <w:tc>
          <w:tcPr>
            <w:tcW w:w="123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28261" w14:textId="77777777" w:rsidR="00757BE5" w:rsidRDefault="00757BE5"/>
        </w:tc>
        <w:tc>
          <w:tcPr>
            <w:tcW w:w="13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86C05" w14:textId="77777777" w:rsidR="00757BE5" w:rsidRDefault="00757BE5"/>
        </w:tc>
        <w:tc>
          <w:tcPr>
            <w:tcW w:w="13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652C" w14:textId="77777777" w:rsidR="00757BE5" w:rsidRDefault="00757BE5"/>
        </w:tc>
        <w:tc>
          <w:tcPr>
            <w:tcW w:w="2665" w:type="dxa"/>
            <w:gridSpan w:val="2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9056E" w14:textId="77777777" w:rsidR="6330D353" w:rsidRDefault="6330D353" w:rsidP="6330D353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9C43A" w14:textId="77777777" w:rsidR="00757BE5" w:rsidRDefault="00757BE5"/>
        </w:tc>
      </w:tr>
      <w:tr w:rsidR="000B1DA0" w:rsidRPr="002807B9" w14:paraId="4EB4A138" w14:textId="77777777" w:rsidTr="00147493">
        <w:trPr>
          <w:cantSplit/>
          <w:trHeight w:val="1145"/>
          <w:jc w:val="center"/>
        </w:trPr>
        <w:tc>
          <w:tcPr>
            <w:tcW w:w="1783" w:type="dxa"/>
            <w:shd w:val="clear" w:color="auto" w:fill="CCC0D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4F76D" w14:textId="293AAC8A" w:rsidR="000B1DA0" w:rsidRPr="00C84305" w:rsidRDefault="00FE4CAE" w:rsidP="00147493">
            <w:pPr>
              <w:pStyle w:val="Dates"/>
              <w:shd w:val="clear" w:color="auto" w:fill="CCC0D9" w:themeFill="accent4" w:themeFillTint="66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28</w:t>
            </w:r>
          </w:p>
          <w:p w14:paraId="4DDBEF00" w14:textId="77777777" w:rsidR="000B1DA0" w:rsidRPr="00C84305" w:rsidRDefault="000B1DA0" w:rsidP="6330D3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EB8EE" w14:textId="47AA0A21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29</w:t>
            </w:r>
          </w:p>
          <w:p w14:paraId="3461D779" w14:textId="77777777" w:rsidR="000B1DA0" w:rsidRPr="00C84305" w:rsidRDefault="000B1DA0" w:rsidP="6330D3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DD700" w14:textId="19227D3B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8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334656" w14:textId="280FCA9C" w:rsidR="000B1DA0" w:rsidRPr="00C84305" w:rsidRDefault="00FE4CAE" w:rsidP="6330D353">
            <w:pPr>
              <w:pStyle w:val="Dates"/>
              <w:rPr>
                <w:b/>
                <w:sz w:val="22"/>
                <w:szCs w:val="22"/>
              </w:rPr>
            </w:pPr>
            <w:r w:rsidRPr="00C8430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380" w:type="dxa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0AA51" w14:textId="1238A997" w:rsidR="000B1DA0" w:rsidRPr="00377054" w:rsidRDefault="000B1DA0" w:rsidP="6330D3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393B24" w14:textId="2F36B4F2" w:rsidR="000B1DA0" w:rsidRPr="00FE0D62" w:rsidRDefault="000B1DA0" w:rsidP="6330D3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79750" w14:textId="4544D28B" w:rsidR="00B14448" w:rsidRPr="00B14448" w:rsidRDefault="00B14448" w:rsidP="6330D353">
            <w:pPr>
              <w:pStyle w:val="Dates"/>
              <w:rPr>
                <w:sz w:val="22"/>
                <w:szCs w:val="22"/>
              </w:rPr>
            </w:pPr>
          </w:p>
        </w:tc>
      </w:tr>
    </w:tbl>
    <w:p w14:paraId="00418E15" w14:textId="77777777" w:rsidR="00BB6496" w:rsidRPr="002807B9" w:rsidRDefault="00774A9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8F287" wp14:editId="1C6F23D2">
                <wp:simplePos x="0" y="0"/>
                <wp:positionH relativeFrom="column">
                  <wp:posOffset>10300970</wp:posOffset>
                </wp:positionH>
                <wp:positionV relativeFrom="paragraph">
                  <wp:posOffset>471170</wp:posOffset>
                </wp:positionV>
                <wp:extent cx="213360" cy="160020"/>
                <wp:effectExtent l="13970" t="13970" r="1079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D414BA8">
              <v:roundrect id="AutoShape 6" style="position:absolute;margin-left:811.1pt;margin-top:37.1pt;width:16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c000" arcsize="10923f" w14:anchorId="1614ED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"/>
            </w:pict>
          </mc:Fallback>
        </mc:AlternateContent>
      </w:r>
    </w:p>
    <w:tbl>
      <w:tblPr>
        <w:tblW w:w="1472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291"/>
        <w:gridCol w:w="1214"/>
        <w:gridCol w:w="1214"/>
        <w:gridCol w:w="1265"/>
        <w:gridCol w:w="31"/>
        <w:gridCol w:w="2957"/>
        <w:gridCol w:w="5236"/>
      </w:tblGrid>
      <w:tr w:rsidR="005D282F" w:rsidRPr="00377054" w14:paraId="40AA2E36" w14:textId="77777777" w:rsidTr="3A7752B4">
        <w:trPr>
          <w:cantSplit/>
          <w:trHeight w:hRule="exact" w:val="589"/>
          <w:jc w:val="center"/>
        </w:trPr>
        <w:tc>
          <w:tcPr>
            <w:tcW w:w="14728" w:type="dxa"/>
            <w:gridSpan w:val="8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5DB7DEAF" w14:textId="77777777" w:rsidR="005D282F" w:rsidRPr="00377054" w:rsidRDefault="00965603" w:rsidP="00191D48">
            <w:pPr>
              <w:pStyle w:val="MonthNames"/>
            </w:pPr>
            <w:r>
              <w:lastRenderedPageBreak/>
              <w:t>Août</w:t>
            </w:r>
            <w:r w:rsidR="00D44799">
              <w:t xml:space="preserve"> 202</w:t>
            </w:r>
            <w:r w:rsidR="00191D48">
              <w:t>3</w:t>
            </w:r>
          </w:p>
        </w:tc>
      </w:tr>
      <w:tr w:rsidR="00777BE1" w:rsidRPr="00377054" w14:paraId="2E7448DB" w14:textId="77777777" w:rsidTr="00FE4CAE">
        <w:trPr>
          <w:cantSplit/>
          <w:trHeight w:hRule="exact" w:val="259"/>
          <w:jc w:val="center"/>
        </w:trPr>
        <w:tc>
          <w:tcPr>
            <w:tcW w:w="152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EE9376" w14:textId="77777777" w:rsidR="00777BE1" w:rsidRPr="00377054" w:rsidRDefault="004C153E" w:rsidP="00BB6496">
            <w:pPr>
              <w:pStyle w:val="Weekdays"/>
            </w:pPr>
            <w:r>
              <w:t>Dimanche</w:t>
            </w:r>
          </w:p>
        </w:tc>
        <w:tc>
          <w:tcPr>
            <w:tcW w:w="129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D100DF2" w14:textId="77777777" w:rsidR="00777BE1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214" w:type="dxa"/>
            <w:shd w:val="clear" w:color="auto" w:fill="FFFFFF" w:themeFill="background1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1B51731" w14:textId="77777777" w:rsidR="00777BE1" w:rsidRPr="00377054" w:rsidRDefault="530E8A89" w:rsidP="00BB6496">
            <w:pPr>
              <w:pStyle w:val="Weekdays"/>
            </w:pPr>
            <w:r>
              <w:t>Mardi</w:t>
            </w:r>
          </w:p>
        </w:tc>
        <w:tc>
          <w:tcPr>
            <w:tcW w:w="121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56F747B" w14:textId="77777777" w:rsidR="00777BE1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26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FAE2030" w14:textId="77777777" w:rsidR="00777BE1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2988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3B1F1DC" w14:textId="77777777" w:rsidR="00777BE1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523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AC7B9D0" w14:textId="77777777" w:rsidR="00777BE1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882D5D" w:rsidRPr="00615410" w14:paraId="66DD0BE6" w14:textId="77777777" w:rsidTr="0043544E">
        <w:trPr>
          <w:cantSplit/>
          <w:trHeight w:val="1267"/>
          <w:jc w:val="center"/>
        </w:trPr>
        <w:tc>
          <w:tcPr>
            <w:tcW w:w="14728" w:type="dxa"/>
            <w:gridSpan w:val="8"/>
            <w:shd w:val="clear" w:color="auto" w:fill="auto"/>
          </w:tcPr>
          <w:p w14:paraId="1B730B7D" w14:textId="235BF284" w:rsidR="00723AC1" w:rsidRDefault="004923F7" w:rsidP="00723AC1">
            <w:pPr>
              <w:pStyle w:val="Dates"/>
            </w:pPr>
            <w:r w:rsidRPr="00E47E3F"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41CBB50E" wp14:editId="2A933BB3">
                  <wp:simplePos x="0" y="0"/>
                  <wp:positionH relativeFrom="column">
                    <wp:posOffset>2432099</wp:posOffset>
                  </wp:positionH>
                  <wp:positionV relativeFrom="paragraph">
                    <wp:posOffset>134864</wp:posOffset>
                  </wp:positionV>
                  <wp:extent cx="247650" cy="236855"/>
                  <wp:effectExtent l="0" t="0" r="0" b="0"/>
                  <wp:wrapNone/>
                  <wp:docPr id="308011683" name="Image 308011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_1470640814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5D5C21" wp14:editId="42D15AED">
                      <wp:simplePos x="0" y="0"/>
                      <wp:positionH relativeFrom="column">
                        <wp:posOffset>4732753</wp:posOffset>
                      </wp:positionH>
                      <wp:positionV relativeFrom="paragraph">
                        <wp:posOffset>137356</wp:posOffset>
                      </wp:positionV>
                      <wp:extent cx="371475" cy="209550"/>
                      <wp:effectExtent l="0" t="0" r="28575" b="1905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BB5B23" id="Rectangle à coins arrondis 4" o:spid="_x0000_s1026" style="position:absolute;margin-left:372.65pt;margin-top:10.8pt;width:29.25pt;height:1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" fillcolor="#8db3e2 [1311]" strokecolor="#243f60 [1604]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9FE760" wp14:editId="013B8975">
                      <wp:simplePos x="0" y="0"/>
                      <wp:positionH relativeFrom="column">
                        <wp:posOffset>3624190</wp:posOffset>
                      </wp:positionH>
                      <wp:positionV relativeFrom="paragraph">
                        <wp:posOffset>114105</wp:posOffset>
                      </wp:positionV>
                      <wp:extent cx="381000" cy="209550"/>
                      <wp:effectExtent l="0" t="0" r="19050" b="19050"/>
                      <wp:wrapNone/>
                      <wp:docPr id="84" name="Rectangle à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AC79C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FE962" id="Rectangle à coins arrondis 84" o:spid="_x0000_s1026" style="position:absolute;margin-left:285.35pt;margin-top:9pt;width:30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" fillcolor="#fac79c" strokecolor="#e36c0a [2409]" strokeweight="2pt"/>
                  </w:pict>
                </mc:Fallback>
              </mc:AlternateContent>
            </w:r>
            <w:r w:rsidR="00882D5D" w:rsidRPr="00E47E3F">
              <w:rPr>
                <w:noProof/>
                <w:lang w:eastAsia="fr-CA"/>
              </w:rPr>
              <w:drawing>
                <wp:anchor distT="0" distB="0" distL="114300" distR="114300" simplePos="0" relativeHeight="251672576" behindDoc="1" locked="0" layoutInCell="1" allowOverlap="1" wp14:anchorId="79176640" wp14:editId="11BAAEAC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-65405</wp:posOffset>
                  </wp:positionV>
                  <wp:extent cx="254000" cy="254000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nance-634901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91EBF00" w:rsidRPr="00E47E3F">
              <w:t>Argent</w:t>
            </w:r>
            <w:r w:rsidR="091EBF00">
              <w:t xml:space="preserve"> de poche                </w:t>
            </w:r>
            <w:r w:rsidR="091EBF00" w:rsidRPr="00E47E3F">
              <w:t>Apporter lunch froid</w:t>
            </w:r>
            <w:r w:rsidR="091EBF00">
              <w:t xml:space="preserve">                        Répit Régulier                      Répit Plus                   </w:t>
            </w:r>
            <w:r w:rsidR="6330D353" w:rsidRPr="6330D353">
              <w:rPr>
                <w:sz w:val="22"/>
                <w:szCs w:val="22"/>
              </w:rPr>
              <w:t xml:space="preserve">Camp de jour </w:t>
            </w:r>
            <w:r w:rsidR="00882D5D">
              <w:rPr>
                <w:noProof/>
                <w:lang w:eastAsia="fr-CA"/>
              </w:rPr>
              <mc:AlternateContent>
                <mc:Choice Requires="wps">
                  <w:drawing>
                    <wp:inline distT="0" distB="0" distL="0" distR="0" wp14:anchorId="22DD400E" wp14:editId="154AB46E">
                      <wp:extent cx="352425" cy="190500"/>
                      <wp:effectExtent l="0" t="0" r="28575" b="19050"/>
                      <wp:docPr id="876029253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60B113B">
                    <v:roundrect id="Rectangle : coins arrondis 1" style="width:27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af1dd [662]" strokecolor="#4e6128 [1606]" strokeweight="2pt" arcsize="10923f" w14:anchorId="0E96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">
                      <w10:anchorlock/>
                    </v:roundrect>
                  </w:pict>
                </mc:Fallback>
              </mc:AlternateContent>
            </w:r>
            <w:r w:rsidR="091EBF00">
              <w:t xml:space="preserve">        Marche longtemps  </w:t>
            </w:r>
            <w:r w:rsidR="6330D353">
              <w:rPr>
                <w:noProof/>
                <w:lang w:eastAsia="fr-CA"/>
              </w:rPr>
              <w:drawing>
                <wp:inline distT="0" distB="0" distL="0" distR="0" wp14:anchorId="534D9A54" wp14:editId="2E2012A0">
                  <wp:extent cx="381000" cy="323850"/>
                  <wp:effectExtent l="0" t="0" r="0" b="0"/>
                  <wp:docPr id="767730007" name="Image 76773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6EEC8" w14:textId="68B461BE" w:rsidR="00882D5D" w:rsidRPr="00882D5D" w:rsidRDefault="00314512" w:rsidP="00723AC1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B16A25E" wp14:editId="3B49588F">
                      <wp:simplePos x="0" y="0"/>
                      <wp:positionH relativeFrom="column">
                        <wp:posOffset>3118729</wp:posOffset>
                      </wp:positionH>
                      <wp:positionV relativeFrom="paragraph">
                        <wp:posOffset>227525</wp:posOffset>
                      </wp:positionV>
                      <wp:extent cx="463062" cy="198951"/>
                      <wp:effectExtent l="0" t="0" r="13335" b="10795"/>
                      <wp:wrapNone/>
                      <wp:docPr id="1569073188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062" cy="198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7FD81" id="Rectangle : coins arrondis 1" o:spid="_x0000_s1026" style="position:absolute;margin-left:245.55pt;margin-top:17.9pt;width:36.45pt;height:15.6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" fillcolor="#b2a1c7 [1943]" strokecolor="#0a121c [484]" strokeweight="2pt"/>
                  </w:pict>
                </mc:Fallback>
              </mc:AlternateContent>
            </w:r>
            <w:r w:rsidR="00723AC1">
              <w:t>Accessibilité</w:t>
            </w:r>
            <w:r w:rsidR="00723AC1">
              <w:rPr>
                <w:noProof/>
                <w:lang w:eastAsia="fr-CA"/>
              </w:rPr>
              <w:drawing>
                <wp:inline distT="0" distB="0" distL="0" distR="0" wp14:anchorId="53F59164" wp14:editId="0ED78DF6">
                  <wp:extent cx="352425" cy="3524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abled_PNG113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AC1">
              <w:t xml:space="preserve"> Transport par l’APHP </w:t>
            </w:r>
            <w:r w:rsidR="00723AC1">
              <w:rPr>
                <w:noProof/>
                <w:lang w:eastAsia="fr-CA"/>
              </w:rPr>
              <w:drawing>
                <wp:inline distT="0" distB="0" distL="0" distR="0" wp14:anchorId="4127DB50" wp14:editId="304BF591">
                  <wp:extent cx="389890" cy="2317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584A">
              <w:t xml:space="preserve">     répit mixte</w:t>
            </w:r>
            <w:r>
              <w:t xml:space="preserve">   </w:t>
            </w:r>
            <w:r w:rsidR="00882D5D">
              <w:br/>
            </w:r>
          </w:p>
        </w:tc>
      </w:tr>
      <w:tr w:rsidR="000B1DA0" w:rsidRPr="00D249C7" w14:paraId="4C6F7FB7" w14:textId="77777777" w:rsidTr="00147493">
        <w:trPr>
          <w:cantSplit/>
          <w:trHeight w:val="630"/>
          <w:jc w:val="center"/>
        </w:trPr>
        <w:tc>
          <w:tcPr>
            <w:tcW w:w="1521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897CE" w14:textId="0E788611" w:rsidR="000B1DA0" w:rsidRPr="000B1DA0" w:rsidRDefault="000B1DA0" w:rsidP="0030778E">
            <w:pPr>
              <w:pStyle w:val="Dates"/>
            </w:pPr>
          </w:p>
        </w:tc>
        <w:tc>
          <w:tcPr>
            <w:tcW w:w="1291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2D8B6" w14:textId="0689B7F5" w:rsidR="000B1DA0" w:rsidRPr="00FE4CAE" w:rsidRDefault="000B1DA0" w:rsidP="6330D353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841BE" w14:textId="66AACF57" w:rsidR="000B1DA0" w:rsidRPr="00BC48F4" w:rsidRDefault="000B1DA0" w:rsidP="0030778E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4751B" w14:textId="6D2F43C6" w:rsidR="000B1DA0" w:rsidRPr="00BC48F4" w:rsidRDefault="000B1DA0" w:rsidP="00D249C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78152" w14:textId="1065C7E4" w:rsidR="000B1DA0" w:rsidRPr="00BC48F4" w:rsidRDefault="00FE4CAE" w:rsidP="0030778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8" w:type="dxa"/>
            <w:gridSpan w:val="2"/>
            <w:tcBorders>
              <w:bottom w:val="single" w:sz="4" w:space="0" w:color="EAF1DD" w:themeColor="accent3" w:themeTint="33"/>
            </w:tcBorders>
            <w:shd w:val="clear" w:color="auto" w:fill="95B3D7" w:themeFill="accent1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F1A51" w14:textId="48F158B0" w:rsidR="000B1DA0" w:rsidRPr="00BC48F4" w:rsidRDefault="00FE4CAE" w:rsidP="0AC62C5F">
            <w:r>
              <w:t>2</w:t>
            </w:r>
          </w:p>
        </w:tc>
        <w:tc>
          <w:tcPr>
            <w:tcW w:w="5235" w:type="dxa"/>
            <w:vMerge w:val="restart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3D7D3" w14:textId="66B54CB2" w:rsidR="00B14448" w:rsidRPr="00B14448" w:rsidRDefault="00FE4CAE" w:rsidP="0AC62C5F">
            <w:r>
              <w:t>3</w:t>
            </w:r>
          </w:p>
        </w:tc>
      </w:tr>
      <w:tr w:rsidR="6330D353" w14:paraId="0FB78278" w14:textId="77777777" w:rsidTr="00153096">
        <w:trPr>
          <w:cantSplit/>
          <w:trHeight w:val="25"/>
          <w:jc w:val="center"/>
        </w:trPr>
        <w:tc>
          <w:tcPr>
            <w:tcW w:w="1521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39945" w14:textId="77777777" w:rsidR="00757BE5" w:rsidRDefault="00757BE5"/>
        </w:tc>
        <w:tc>
          <w:tcPr>
            <w:tcW w:w="1291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62CB0E" w14:textId="77777777" w:rsidR="00757BE5" w:rsidRDefault="00757BE5"/>
        </w:tc>
        <w:tc>
          <w:tcPr>
            <w:tcW w:w="1214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E0A41" w14:textId="77777777" w:rsidR="00757BE5" w:rsidRDefault="00757BE5"/>
        </w:tc>
        <w:tc>
          <w:tcPr>
            <w:tcW w:w="1214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BF3C5" w14:textId="77777777" w:rsidR="00757BE5" w:rsidRDefault="00757BE5"/>
        </w:tc>
        <w:tc>
          <w:tcPr>
            <w:tcW w:w="1265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8A12B" w14:textId="77777777" w:rsidR="00757BE5" w:rsidRDefault="00757BE5"/>
        </w:tc>
        <w:tc>
          <w:tcPr>
            <w:tcW w:w="298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6DB82" w14:textId="77777777" w:rsidR="6330D353" w:rsidRDefault="6330D353" w:rsidP="0AC62C5F"/>
        </w:tc>
        <w:tc>
          <w:tcPr>
            <w:tcW w:w="5235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7CC1D" w14:textId="77777777" w:rsidR="00757BE5" w:rsidRDefault="00757BE5"/>
        </w:tc>
      </w:tr>
      <w:tr w:rsidR="00E05322" w:rsidRPr="00EB4B2D" w14:paraId="41753E8D" w14:textId="77777777" w:rsidTr="00914C6F">
        <w:trPr>
          <w:cantSplit/>
          <w:trHeight w:val="645"/>
          <w:jc w:val="center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FD37" w14:textId="62E91E59" w:rsidR="00E05322" w:rsidRPr="00615410" w:rsidRDefault="00FE4CAE" w:rsidP="0030778E">
            <w:pPr>
              <w:pStyle w:val="Dates"/>
            </w:pPr>
            <w:r>
              <w:t>4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99379" w14:textId="00F0391A" w:rsidR="00E05322" w:rsidRPr="00BC48F4" w:rsidRDefault="00FE4CAE" w:rsidP="6330D3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0A208" w14:textId="064AD376" w:rsidR="00E05322" w:rsidRPr="00BC48F4" w:rsidRDefault="00FE4CAE" w:rsidP="0030778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9F23F" w14:textId="128E1E36" w:rsidR="00E05322" w:rsidRPr="00705968" w:rsidRDefault="00FE4CAE" w:rsidP="181691E0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DE71A" w14:textId="662E4664" w:rsidR="00E05322" w:rsidRPr="00BC48F4" w:rsidRDefault="00FE4CAE" w:rsidP="0096560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8" w:type="dxa"/>
            <w:gridSpan w:val="2"/>
            <w:tcBorders>
              <w:top w:val="single" w:sz="4" w:space="0" w:color="EAF1DD" w:themeColor="accent3" w:themeTint="33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2F646" w14:textId="3691D94A" w:rsidR="00E05322" w:rsidRPr="00BC48F4" w:rsidRDefault="00FE4CAE" w:rsidP="0030778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37D84" w14:textId="021B706A" w:rsidR="00E05322" w:rsidRPr="00BD7E31" w:rsidRDefault="00FE4CAE" w:rsidP="0AC62C5F">
            <w:pPr>
              <w:pStyle w:val="Dates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322" w:rsidRPr="00EB4B2D" w14:paraId="54D84758" w14:textId="77777777" w:rsidTr="0043544E">
        <w:trPr>
          <w:cantSplit/>
          <w:trHeight w:val="20"/>
          <w:jc w:val="center"/>
        </w:trPr>
        <w:tc>
          <w:tcPr>
            <w:tcW w:w="1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26847" w14:textId="77777777" w:rsidR="00E05322" w:rsidRPr="00615410" w:rsidRDefault="00E05322" w:rsidP="0030778E">
            <w:pPr>
              <w:pStyle w:val="Dates"/>
            </w:pPr>
          </w:p>
        </w:tc>
        <w:tc>
          <w:tcPr>
            <w:tcW w:w="12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72F74" w14:textId="77777777" w:rsidR="00E05322" w:rsidRPr="7F04A090" w:rsidRDefault="00E05322" w:rsidP="6330D3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44FCD" w14:textId="77777777" w:rsidR="00E05322" w:rsidRPr="7F04A090" w:rsidRDefault="00E05322" w:rsidP="0030778E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6636F" w14:textId="77777777" w:rsidR="00E05322" w:rsidRPr="7F04A090" w:rsidRDefault="00E05322" w:rsidP="181691E0">
            <w:pPr>
              <w:pStyle w:val="Dates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16BBF" w14:textId="77777777" w:rsidR="00E05322" w:rsidRPr="7F04A090" w:rsidRDefault="00E05322" w:rsidP="00965603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F50BC" w14:textId="77777777" w:rsidR="00E05322" w:rsidRPr="7F04A090" w:rsidRDefault="00E05322" w:rsidP="0030778E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BACC6" w:themeFill="accent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907AD" w14:textId="77777777" w:rsidR="00E05322" w:rsidRPr="3A7752B4" w:rsidRDefault="00E05322" w:rsidP="0AC62C5F">
            <w:pPr>
              <w:pStyle w:val="Dates"/>
              <w:spacing w:line="259" w:lineRule="auto"/>
              <w:rPr>
                <w:sz w:val="22"/>
                <w:szCs w:val="22"/>
              </w:rPr>
            </w:pPr>
          </w:p>
        </w:tc>
      </w:tr>
      <w:tr w:rsidR="000B1DA0" w:rsidRPr="0030778E" w14:paraId="375294D1" w14:textId="77777777" w:rsidTr="00146665">
        <w:trPr>
          <w:cantSplit/>
          <w:trHeight w:val="495"/>
          <w:jc w:val="center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E6F91" w14:textId="755BBCC5" w:rsidR="000B1DA0" w:rsidRPr="00FE4CAE" w:rsidRDefault="00FE4CAE" w:rsidP="00553080">
            <w:pPr>
              <w:pStyle w:val="Dates"/>
              <w:rPr>
                <w:b/>
                <w:bCs/>
                <w:sz w:val="18"/>
                <w:szCs w:val="18"/>
              </w:rPr>
            </w:pPr>
            <w:r>
              <w:t>11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35666" w14:textId="1FE0CBA3" w:rsidR="000B1DA0" w:rsidRPr="00BC48F4" w:rsidRDefault="00FE4CAE" w:rsidP="0096560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FEC6B" w14:textId="1C44B1EB" w:rsidR="000B1DA0" w:rsidRPr="00BC48F4" w:rsidRDefault="00FE4CAE" w:rsidP="0096560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BF140" w14:textId="74B84E69" w:rsidR="000B1DA0" w:rsidRPr="00BC48F4" w:rsidRDefault="00FE4CAE" w:rsidP="00D4479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5" w:type="dxa"/>
            <w:vMerge w:val="restart"/>
            <w:tcBorders>
              <w:top w:val="single" w:sz="4" w:space="0" w:color="000000" w:themeColor="text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96121" w14:textId="06BD043C" w:rsidR="000B1DA0" w:rsidRPr="00BC48F4" w:rsidRDefault="00FE4CAE" w:rsidP="0096560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88" w:type="dxa"/>
            <w:gridSpan w:val="2"/>
            <w:tcBorders>
              <w:top w:val="single" w:sz="4" w:space="0" w:color="000000" w:themeColor="text1"/>
            </w:tcBorders>
            <w:shd w:val="clear" w:color="auto" w:fill="CCC0D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E6DB5" w14:textId="088BE781" w:rsidR="000B1DA0" w:rsidRPr="00BC48F4" w:rsidRDefault="00FE4CAE" w:rsidP="0096560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235" w:type="dxa"/>
            <w:vMerge w:val="restart"/>
            <w:tcBorders>
              <w:top w:val="single" w:sz="4" w:space="0" w:color="000000" w:themeColor="text1"/>
            </w:tcBorders>
            <w:shd w:val="clear" w:color="auto" w:fill="CCC0D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D64EB" w14:textId="140D9F77" w:rsidR="00882D5D" w:rsidRPr="00882D5D" w:rsidRDefault="00FE4CAE" w:rsidP="6330D353">
            <w:pPr>
              <w:pStyle w:val="Date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191D48">
              <w:rPr>
                <w:b/>
                <w:bCs/>
                <w:sz w:val="22"/>
                <w:szCs w:val="22"/>
              </w:rPr>
              <w:t xml:space="preserve"> </w:t>
            </w:r>
            <w:r w:rsidR="6330D353" w:rsidRPr="6330D353">
              <w:rPr>
                <w:b/>
                <w:bCs/>
                <w:sz w:val="22"/>
                <w:szCs w:val="22"/>
              </w:rPr>
              <w:t xml:space="preserve">Épluchette de Blé d’inde                                  </w:t>
            </w:r>
            <w:r w:rsidR="6330D353" w:rsidRPr="6330D353">
              <w:rPr>
                <w:sz w:val="22"/>
                <w:szCs w:val="22"/>
              </w:rPr>
              <w:t xml:space="preserve"> </w:t>
            </w:r>
          </w:p>
          <w:p w14:paraId="2FC0781F" w14:textId="04A60ADC" w:rsidR="00882D5D" w:rsidRDefault="6330D353" w:rsidP="6330D353">
            <w:pPr>
              <w:pStyle w:val="Dates"/>
              <w:rPr>
                <w:sz w:val="22"/>
                <w:szCs w:val="22"/>
              </w:rPr>
            </w:pPr>
            <w:r w:rsidRPr="6330D353">
              <w:rPr>
                <w:sz w:val="22"/>
                <w:szCs w:val="22"/>
              </w:rPr>
              <w:t>Au 48 boul. Notre-Dame, Pont-Rouge                   10h à 15h</w:t>
            </w:r>
          </w:p>
          <w:p w14:paraId="70FB3EA2" w14:textId="77777777" w:rsidR="009E438D" w:rsidRPr="00882D5D" w:rsidRDefault="009E438D" w:rsidP="6330D353">
            <w:pPr>
              <w:pStyle w:val="Dates"/>
              <w:rPr>
                <w:sz w:val="22"/>
                <w:szCs w:val="22"/>
              </w:rPr>
            </w:pPr>
          </w:p>
          <w:p w14:paraId="6B91D390" w14:textId="662DEFDF" w:rsidR="00882D5D" w:rsidRDefault="6330D353" w:rsidP="6330D353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5C06547" wp14:editId="23543793">
                  <wp:extent cx="361950" cy="361950"/>
                  <wp:effectExtent l="0" t="0" r="0" b="0"/>
                  <wp:docPr id="1668878069" name="Image 1668878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5298F109" wp14:editId="75C97557">
                  <wp:extent cx="371475" cy="367937"/>
                  <wp:effectExtent l="0" t="0" r="0" b="0"/>
                  <wp:docPr id="486194476" name="Image 486194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2D5D">
              <w:rPr>
                <w:noProof/>
                <w:lang w:eastAsia="fr-CA"/>
              </w:rPr>
              <mc:AlternateContent>
                <mc:Choice Requires="wps">
                  <w:drawing>
                    <wp:inline distT="0" distB="0" distL="0" distR="0" wp14:anchorId="2514F1D9" wp14:editId="61DA394E">
                      <wp:extent cx="1342390" cy="391160"/>
                      <wp:effectExtent l="0" t="0" r="10160" b="27940"/>
                      <wp:docPr id="1590264030" name="Grou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42390" cy="391160"/>
                              </a:xfrm>
                              <a:prstGeom prst="plaqu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575ED" w14:textId="77777777" w:rsidR="00CF1321" w:rsidRPr="00E05322" w:rsidRDefault="00004686" w:rsidP="008E26BF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Calibri" w:hAnsi="Calibri" w:cs="Calibri"/>
                                      <w:color w:val="FFFFFF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05322">
                                    <w:rPr>
                                      <w:rFonts w:eastAsia="Calibri" w:hAnsi="Calibri" w:cs="Calibri"/>
                                      <w:color w:val="FFFFFF"/>
                                      <w:sz w:val="22"/>
                                      <w:szCs w:val="22"/>
                                      <w:lang w:val="en-US"/>
                                    </w:rPr>
                                    <w:t>5 coupons pour 3$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514F1D9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Groupe 3" o:spid="_x0000_s1027" type="#_x0000_t21" style="width:105.7pt;height:30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" fillcolor="#4f81bd [3204]" strokecolor="#243f60 [1604]" strokeweight="2pt">
                      <v:textbox>
                        <w:txbxContent>
                          <w:p w14:paraId="32B575ED" w14:textId="77777777" w:rsidR="00CF1321" w:rsidRPr="00E05322" w:rsidRDefault="00004686" w:rsidP="008E26B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5322">
                              <w:rPr>
                                <w:rFonts w:eastAsia="Calibri" w:hAnsi="Calibri" w:cs="Calibri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5 coupons pour 3$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inline distT="0" distB="0" distL="0" distR="0" wp14:anchorId="528007EF" wp14:editId="1ED6FEA8">
                  <wp:extent cx="396875" cy="396875"/>
                  <wp:effectExtent l="0" t="0" r="0" b="0"/>
                  <wp:docPr id="125345445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3096">
              <w:rPr>
                <w:noProof/>
                <w:lang w:eastAsia="fr-CA"/>
              </w:rPr>
              <w:drawing>
                <wp:inline distT="0" distB="0" distL="0" distR="0" wp14:anchorId="0B582797" wp14:editId="4FF37CB5">
                  <wp:extent cx="352425" cy="3524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abled_PNG113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EAB13" w14:textId="3DF33CFA" w:rsidR="001177CA" w:rsidRPr="001177CA" w:rsidRDefault="001177CA" w:rsidP="001177CA">
            <w:pPr>
              <w:pStyle w:val="Dates"/>
              <w:jc w:val="right"/>
              <w:rPr>
                <w:b/>
                <w:sz w:val="22"/>
                <w:szCs w:val="22"/>
              </w:rPr>
            </w:pPr>
            <w:r w:rsidRPr="001177CA">
              <w:rPr>
                <w:b/>
                <w:sz w:val="22"/>
                <w:szCs w:val="22"/>
              </w:rPr>
              <w:t>3$</w:t>
            </w:r>
          </w:p>
        </w:tc>
      </w:tr>
      <w:tr w:rsidR="6330D353" w14:paraId="61CDCEAD" w14:textId="77777777" w:rsidTr="00146665">
        <w:trPr>
          <w:cantSplit/>
          <w:trHeight w:val="1015"/>
          <w:jc w:val="center"/>
        </w:trPr>
        <w:tc>
          <w:tcPr>
            <w:tcW w:w="1521" w:type="dxa"/>
            <w:vMerge/>
            <w:shd w:val="clear" w:color="auto" w:fill="FABF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9E253" w14:textId="77777777" w:rsidR="00757BE5" w:rsidRDefault="00757BE5"/>
        </w:tc>
        <w:tc>
          <w:tcPr>
            <w:tcW w:w="1291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DE523C" w14:textId="77777777" w:rsidR="00757BE5" w:rsidRDefault="00757BE5"/>
        </w:tc>
        <w:tc>
          <w:tcPr>
            <w:tcW w:w="1214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56223" w14:textId="77777777" w:rsidR="00757BE5" w:rsidRDefault="00757BE5"/>
        </w:tc>
        <w:tc>
          <w:tcPr>
            <w:tcW w:w="1214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47A01" w14:textId="77777777" w:rsidR="00757BE5" w:rsidRDefault="00757BE5"/>
        </w:tc>
        <w:tc>
          <w:tcPr>
            <w:tcW w:w="1265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3CB0F" w14:textId="77777777" w:rsidR="00757BE5" w:rsidRDefault="00757BE5"/>
        </w:tc>
        <w:tc>
          <w:tcPr>
            <w:tcW w:w="2988" w:type="dxa"/>
            <w:gridSpan w:val="2"/>
            <w:shd w:val="clear" w:color="auto" w:fill="EEECE1" w:themeFill="background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59315" w14:textId="77777777" w:rsidR="6330D353" w:rsidRDefault="6330D353" w:rsidP="6330D353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shd w:val="clear" w:color="auto" w:fill="CCC0D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7F28F" w14:textId="77777777" w:rsidR="00757BE5" w:rsidRDefault="00757BE5"/>
        </w:tc>
      </w:tr>
      <w:tr w:rsidR="000B1DA0" w:rsidRPr="00570B10" w14:paraId="363A16C1" w14:textId="77777777" w:rsidTr="00040F20">
        <w:trPr>
          <w:cantSplit/>
          <w:trHeight w:val="659"/>
          <w:jc w:val="center"/>
        </w:trPr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C0D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A7752" w14:textId="2E3A57E5" w:rsidR="000B1DA0" w:rsidRPr="00406858" w:rsidRDefault="00FE4CAE" w:rsidP="0030778E">
            <w:pPr>
              <w:pStyle w:val="Dates"/>
              <w:rPr>
                <w:b/>
              </w:rPr>
            </w:pPr>
            <w:r w:rsidRPr="00406858">
              <w:rPr>
                <w:b/>
              </w:rPr>
              <w:t xml:space="preserve"> 18</w:t>
            </w:r>
          </w:p>
          <w:p w14:paraId="49E4B370" w14:textId="77777777" w:rsidR="000B1DA0" w:rsidRPr="00406858" w:rsidRDefault="293CA997" w:rsidP="293CA997">
            <w:pPr>
              <w:pStyle w:val="Dates"/>
              <w:rPr>
                <w:b/>
                <w:bCs/>
                <w:sz w:val="18"/>
                <w:szCs w:val="18"/>
              </w:rPr>
            </w:pPr>
            <w:r w:rsidRPr="00406858">
              <w:rPr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29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68215" w14:textId="11F0E59D" w:rsidR="1B127687" w:rsidRPr="00406858" w:rsidRDefault="00FE4CAE" w:rsidP="181691E0">
            <w:pPr>
              <w:pStyle w:val="Dates"/>
              <w:spacing w:line="259" w:lineRule="auto"/>
              <w:rPr>
                <w:b/>
              </w:rPr>
            </w:pPr>
            <w:r w:rsidRPr="00406858">
              <w:rPr>
                <w:b/>
                <w:sz w:val="18"/>
                <w:szCs w:val="18"/>
              </w:rPr>
              <w:t>19</w:t>
            </w:r>
          </w:p>
          <w:p w14:paraId="6DFB9E20" w14:textId="77777777" w:rsidR="000B1DA0" w:rsidRPr="00406858" w:rsidRDefault="000B1DA0" w:rsidP="0030778E">
            <w:pPr>
              <w:pStyle w:val="Dates"/>
              <w:rPr>
                <w:b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44C26413" w14:textId="6CA67707" w:rsidR="000B1DA0" w:rsidRPr="00406858" w:rsidRDefault="00FE4CAE" w:rsidP="0030778E">
            <w:pPr>
              <w:pStyle w:val="Dates"/>
              <w:rPr>
                <w:b/>
                <w:sz w:val="18"/>
                <w:szCs w:val="18"/>
              </w:rPr>
            </w:pPr>
            <w:r w:rsidRPr="0040685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14" w:type="dxa"/>
            <w:shd w:val="clear" w:color="auto" w:fill="auto"/>
          </w:tcPr>
          <w:p w14:paraId="346E8674" w14:textId="3DAECE21" w:rsidR="000B1DA0" w:rsidRPr="00406858" w:rsidRDefault="00FE4CAE" w:rsidP="0030778E">
            <w:pPr>
              <w:pStyle w:val="Dates"/>
              <w:rPr>
                <w:b/>
                <w:sz w:val="18"/>
                <w:szCs w:val="18"/>
              </w:rPr>
            </w:pPr>
            <w:r w:rsidRPr="0040685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69B5BA89" w14:textId="221D2E6C" w:rsidR="000B1DA0" w:rsidRPr="00406858" w:rsidRDefault="00FE4CAE" w:rsidP="00965603">
            <w:pPr>
              <w:pStyle w:val="Dates"/>
              <w:rPr>
                <w:b/>
              </w:rPr>
            </w:pPr>
            <w:r w:rsidRPr="00406858">
              <w:rPr>
                <w:b/>
              </w:rPr>
              <w:t>22</w:t>
            </w:r>
          </w:p>
        </w:tc>
        <w:tc>
          <w:tcPr>
            <w:tcW w:w="2956" w:type="dxa"/>
            <w:shd w:val="clear" w:color="auto" w:fill="FFFFFF" w:themeFill="background1"/>
          </w:tcPr>
          <w:p w14:paraId="1C203047" w14:textId="7B682211" w:rsidR="000B1DA0" w:rsidRPr="00406858" w:rsidRDefault="00FE4CAE" w:rsidP="00965603">
            <w:pPr>
              <w:pStyle w:val="Dates"/>
              <w:rPr>
                <w:b/>
              </w:rPr>
            </w:pPr>
            <w:r w:rsidRPr="00406858">
              <w:rPr>
                <w:b/>
              </w:rPr>
              <w:t>23</w:t>
            </w:r>
          </w:p>
        </w:tc>
        <w:tc>
          <w:tcPr>
            <w:tcW w:w="5236" w:type="dxa"/>
            <w:shd w:val="clear" w:color="auto" w:fill="FFFFFF" w:themeFill="background1"/>
          </w:tcPr>
          <w:p w14:paraId="70DF9E56" w14:textId="7B246054" w:rsidR="00C96CD4" w:rsidRPr="00406858" w:rsidRDefault="00FE4CAE" w:rsidP="0AC62C5F">
            <w:pPr>
              <w:pStyle w:val="Dates"/>
              <w:rPr>
                <w:b/>
                <w:bCs/>
                <w:sz w:val="24"/>
                <w:szCs w:val="24"/>
              </w:rPr>
            </w:pPr>
            <w:r w:rsidRPr="00406858">
              <w:rPr>
                <w:b/>
              </w:rPr>
              <w:t>24</w:t>
            </w:r>
          </w:p>
        </w:tc>
      </w:tr>
      <w:tr w:rsidR="00FE4CAE" w:rsidRPr="00570B10" w14:paraId="465A2EFA" w14:textId="77777777" w:rsidTr="00153096">
        <w:trPr>
          <w:cantSplit/>
          <w:trHeight w:val="883"/>
          <w:jc w:val="center"/>
        </w:trPr>
        <w:tc>
          <w:tcPr>
            <w:tcW w:w="152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902A7" w14:textId="17BDCB4F" w:rsidR="00FE4CAE" w:rsidRPr="00406858" w:rsidRDefault="00FE4CAE" w:rsidP="0030778E">
            <w:pPr>
              <w:pStyle w:val="Dates"/>
              <w:rPr>
                <w:b/>
              </w:rPr>
            </w:pPr>
            <w:r w:rsidRPr="00406858">
              <w:rPr>
                <w:b/>
              </w:rPr>
              <w:t>25</w:t>
            </w:r>
          </w:p>
        </w:tc>
        <w:tc>
          <w:tcPr>
            <w:tcW w:w="129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7B1CF" w14:textId="527C3111" w:rsidR="00FE4CAE" w:rsidRPr="00406858" w:rsidRDefault="00FE4CAE" w:rsidP="181691E0">
            <w:pPr>
              <w:pStyle w:val="Dates"/>
              <w:spacing w:line="259" w:lineRule="auto"/>
              <w:rPr>
                <w:b/>
                <w:sz w:val="18"/>
                <w:szCs w:val="18"/>
              </w:rPr>
            </w:pPr>
            <w:r w:rsidRPr="0040685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14" w:type="dxa"/>
            <w:shd w:val="clear" w:color="auto" w:fill="FFFFFF" w:themeFill="background1"/>
          </w:tcPr>
          <w:p w14:paraId="5CBD36AD" w14:textId="3C30E9D9" w:rsidR="00FE4CAE" w:rsidRPr="00406858" w:rsidRDefault="00FE4CAE" w:rsidP="0030778E">
            <w:pPr>
              <w:pStyle w:val="Dates"/>
              <w:rPr>
                <w:b/>
                <w:sz w:val="18"/>
                <w:szCs w:val="18"/>
              </w:rPr>
            </w:pPr>
            <w:r w:rsidRPr="00406858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14" w:type="dxa"/>
            <w:shd w:val="clear" w:color="auto" w:fill="auto"/>
          </w:tcPr>
          <w:p w14:paraId="61E77AF0" w14:textId="6CA8731E" w:rsidR="00FE4CAE" w:rsidRPr="00406858" w:rsidRDefault="00FE4CAE" w:rsidP="0030778E">
            <w:pPr>
              <w:pStyle w:val="Dates"/>
              <w:rPr>
                <w:b/>
                <w:sz w:val="18"/>
                <w:szCs w:val="18"/>
              </w:rPr>
            </w:pPr>
            <w:r w:rsidRPr="0040685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14:paraId="08643F34" w14:textId="00D722FF" w:rsidR="00FE4CAE" w:rsidRPr="00406858" w:rsidRDefault="00FE4CAE" w:rsidP="00965603">
            <w:pPr>
              <w:pStyle w:val="Dates"/>
              <w:rPr>
                <w:b/>
              </w:rPr>
            </w:pPr>
            <w:r w:rsidRPr="00406858">
              <w:rPr>
                <w:b/>
              </w:rPr>
              <w:t>29</w:t>
            </w:r>
          </w:p>
        </w:tc>
        <w:tc>
          <w:tcPr>
            <w:tcW w:w="2956" w:type="dxa"/>
            <w:shd w:val="clear" w:color="auto" w:fill="FFFFFF" w:themeFill="background1"/>
          </w:tcPr>
          <w:p w14:paraId="08D96498" w14:textId="652D8B45" w:rsidR="00FE4CAE" w:rsidRPr="00406858" w:rsidRDefault="00FE4CAE" w:rsidP="00965603">
            <w:pPr>
              <w:pStyle w:val="Dates"/>
              <w:rPr>
                <w:b/>
              </w:rPr>
            </w:pPr>
            <w:r w:rsidRPr="00406858">
              <w:rPr>
                <w:b/>
              </w:rPr>
              <w:t>30</w:t>
            </w:r>
          </w:p>
        </w:tc>
        <w:tc>
          <w:tcPr>
            <w:tcW w:w="5236" w:type="dxa"/>
            <w:shd w:val="clear" w:color="auto" w:fill="FFFFFF" w:themeFill="background1"/>
          </w:tcPr>
          <w:p w14:paraId="16F4BF43" w14:textId="4B2926EF" w:rsidR="00FE4CAE" w:rsidRPr="00406858" w:rsidRDefault="00FE4CAE" w:rsidP="0AC62C5F">
            <w:pPr>
              <w:pStyle w:val="Dates"/>
              <w:rPr>
                <w:b/>
              </w:rPr>
            </w:pPr>
            <w:r w:rsidRPr="00406858">
              <w:rPr>
                <w:b/>
              </w:rPr>
              <w:t>31</w:t>
            </w:r>
          </w:p>
        </w:tc>
      </w:tr>
    </w:tbl>
    <w:p w14:paraId="44E871BC" w14:textId="77777777" w:rsidR="009D1A2D" w:rsidRPr="006C411B" w:rsidRDefault="009D1A2D"/>
    <w:p w14:paraId="6DDF7C1F" w14:textId="77777777" w:rsidR="00F93DCB" w:rsidRPr="004C31F8" w:rsidRDefault="004A6716" w:rsidP="005C0EB6">
      <w:pPr>
        <w:rPr>
          <w:sz w:val="18"/>
          <w:szCs w:val="18"/>
        </w:rPr>
      </w:pPr>
      <w:r w:rsidRPr="00164AFB">
        <w:rPr>
          <w:rFonts w:ascii="Arial" w:hAnsi="Arial" w:cs="Arial"/>
          <w:b/>
          <w:noProof/>
          <w:color w:val="ED7E33"/>
          <w:sz w:val="36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7D2CEDFB" wp14:editId="415982E1">
                <wp:simplePos x="0" y="0"/>
                <wp:positionH relativeFrom="margin">
                  <wp:align>left</wp:align>
                </wp:positionH>
                <wp:positionV relativeFrom="paragraph">
                  <wp:posOffset>-6295390</wp:posOffset>
                </wp:positionV>
                <wp:extent cx="1264920" cy="1404620"/>
                <wp:effectExtent l="0" t="0" r="11430" b="1333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58E8C" w14:textId="77777777" w:rsidR="00C246C5" w:rsidRPr="00164AFB" w:rsidRDefault="00C246C5" w:rsidP="00164AFB">
                            <w:pPr>
                              <w:rPr>
                                <w:b/>
                                <w:color w:val="FABF8F" w:themeColor="accent6" w:themeTint="99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AFB">
                              <w:rPr>
                                <w:b/>
                                <w:color w:val="FABF8F" w:themeColor="accent6" w:themeTint="99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CONSERVER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EDFB" id="_x0000_s1028" type="#_x0000_t202" style="position:absolute;margin-left:0;margin-top:-495.7pt;width:99.6pt;height:110.6pt;z-index:-251436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" fillcolor="white [3201]" strokecolor="#c0504d [3205]" strokeweight="2pt">
                <v:textbox style="mso-fit-shape-to-text:t">
                  <w:txbxContent>
                    <w:p w14:paraId="27858E8C" w14:textId="77777777" w:rsidR="00C246C5" w:rsidRPr="00164AFB" w:rsidRDefault="00C246C5" w:rsidP="00164AFB">
                      <w:pPr>
                        <w:rPr>
                          <w:b/>
                          <w:color w:val="FABF8F" w:themeColor="accent6" w:themeTint="99"/>
                          <w:lang w:val="en-C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AFB">
                        <w:rPr>
                          <w:b/>
                          <w:color w:val="FABF8F" w:themeColor="accent6" w:themeTint="99"/>
                          <w:lang w:val="en-C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À CONSERVER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3DCB" w:rsidRPr="004C31F8" w:rsidSect="00153096">
      <w:headerReference w:type="default" r:id="rId23"/>
      <w:footerReference w:type="default" r:id="rId24"/>
      <w:pgSz w:w="15840" w:h="12240" w:orient="landscape" w:code="1"/>
      <w:pgMar w:top="567" w:right="720" w:bottom="567" w:left="72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82098" w14:textId="77777777" w:rsidR="00003A06" w:rsidRDefault="00003A06">
      <w:r>
        <w:separator/>
      </w:r>
    </w:p>
  </w:endnote>
  <w:endnote w:type="continuationSeparator" w:id="0">
    <w:p w14:paraId="7D488DD2" w14:textId="77777777" w:rsidR="00003A06" w:rsidRDefault="000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81691E0" w14:paraId="17AD93B2" w14:textId="77777777" w:rsidTr="181691E0">
      <w:tc>
        <w:tcPr>
          <w:tcW w:w="4800" w:type="dxa"/>
        </w:tcPr>
        <w:p w14:paraId="0DE4B5B7" w14:textId="77777777" w:rsidR="181691E0" w:rsidRDefault="181691E0" w:rsidP="181691E0">
          <w:pPr>
            <w:pStyle w:val="En-tte"/>
            <w:ind w:left="-115"/>
          </w:pPr>
        </w:p>
      </w:tc>
      <w:tc>
        <w:tcPr>
          <w:tcW w:w="4800" w:type="dxa"/>
        </w:tcPr>
        <w:p w14:paraId="66204FF1" w14:textId="77777777" w:rsidR="181691E0" w:rsidRDefault="181691E0" w:rsidP="181691E0">
          <w:pPr>
            <w:pStyle w:val="En-tte"/>
            <w:jc w:val="center"/>
          </w:pPr>
        </w:p>
      </w:tc>
      <w:tc>
        <w:tcPr>
          <w:tcW w:w="4800" w:type="dxa"/>
        </w:tcPr>
        <w:p w14:paraId="2DBF0D7D" w14:textId="77777777" w:rsidR="181691E0" w:rsidRDefault="181691E0" w:rsidP="181691E0">
          <w:pPr>
            <w:pStyle w:val="En-tte"/>
            <w:ind w:right="-115"/>
            <w:jc w:val="right"/>
          </w:pPr>
        </w:p>
      </w:tc>
    </w:tr>
  </w:tbl>
  <w:p w14:paraId="5464752B" w14:textId="77777777" w:rsidR="181691E0" w:rsidRDefault="6330D353" w:rsidP="00DC602E">
    <w:pPr>
      <w:pStyle w:val="Pieddepage"/>
    </w:pPr>
    <w:r>
      <w:t>Conservez ce Calendrier. Toute l’information essentielle y est indiquée. Pour plus de détails, consultez votre facture.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26B15" w14:textId="77777777" w:rsidR="00003A06" w:rsidRDefault="00003A06">
      <w:r>
        <w:separator/>
      </w:r>
    </w:p>
  </w:footnote>
  <w:footnote w:type="continuationSeparator" w:id="0">
    <w:p w14:paraId="6AA913DA" w14:textId="77777777" w:rsidR="00003A06" w:rsidRDefault="0000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81691E0" w14:paraId="144A5D23" w14:textId="77777777" w:rsidTr="181691E0">
      <w:tc>
        <w:tcPr>
          <w:tcW w:w="4800" w:type="dxa"/>
        </w:tcPr>
        <w:p w14:paraId="738610EB" w14:textId="77777777" w:rsidR="181691E0" w:rsidRDefault="181691E0" w:rsidP="181691E0">
          <w:pPr>
            <w:pStyle w:val="En-tte"/>
            <w:ind w:left="-115"/>
          </w:pPr>
        </w:p>
      </w:tc>
      <w:tc>
        <w:tcPr>
          <w:tcW w:w="4800" w:type="dxa"/>
        </w:tcPr>
        <w:p w14:paraId="637805D2" w14:textId="77777777" w:rsidR="181691E0" w:rsidRDefault="181691E0" w:rsidP="181691E0">
          <w:pPr>
            <w:pStyle w:val="En-tte"/>
            <w:jc w:val="center"/>
          </w:pPr>
        </w:p>
      </w:tc>
      <w:tc>
        <w:tcPr>
          <w:tcW w:w="4800" w:type="dxa"/>
        </w:tcPr>
        <w:p w14:paraId="463F29E8" w14:textId="77777777" w:rsidR="181691E0" w:rsidRDefault="181691E0" w:rsidP="181691E0">
          <w:pPr>
            <w:pStyle w:val="En-tte"/>
            <w:ind w:right="-115"/>
            <w:jc w:val="right"/>
          </w:pPr>
        </w:p>
      </w:tc>
    </w:tr>
  </w:tbl>
  <w:p w14:paraId="3B7B4B86" w14:textId="77777777" w:rsidR="181691E0" w:rsidRDefault="181691E0" w:rsidP="181691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64D3E"/>
    <w:multiLevelType w:val="hybridMultilevel"/>
    <w:tmpl w:val="08D04D6E"/>
    <w:lvl w:ilvl="0" w:tplc="0C0C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F29"/>
    <w:multiLevelType w:val="hybridMultilevel"/>
    <w:tmpl w:val="F61AD28E"/>
    <w:lvl w:ilvl="0" w:tplc="F28461BC">
      <w:start w:val="42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010007">
    <w:abstractNumId w:val="1"/>
  </w:num>
  <w:num w:numId="2" w16cid:durableId="50085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02"/>
    <w:rsid w:val="00003A06"/>
    <w:rsid w:val="00004686"/>
    <w:rsid w:val="0000653B"/>
    <w:rsid w:val="000105CB"/>
    <w:rsid w:val="000345D7"/>
    <w:rsid w:val="0003792D"/>
    <w:rsid w:val="00040F20"/>
    <w:rsid w:val="00051279"/>
    <w:rsid w:val="000540C2"/>
    <w:rsid w:val="000608F8"/>
    <w:rsid w:val="00061992"/>
    <w:rsid w:val="00063646"/>
    <w:rsid w:val="00083BAD"/>
    <w:rsid w:val="000A4632"/>
    <w:rsid w:val="000B1DA0"/>
    <w:rsid w:val="000F3A5D"/>
    <w:rsid w:val="000F3CCE"/>
    <w:rsid w:val="000F41C9"/>
    <w:rsid w:val="00110DFC"/>
    <w:rsid w:val="00112279"/>
    <w:rsid w:val="00115E7B"/>
    <w:rsid w:val="00116932"/>
    <w:rsid w:val="001177CA"/>
    <w:rsid w:val="001219F8"/>
    <w:rsid w:val="00127A7E"/>
    <w:rsid w:val="00146665"/>
    <w:rsid w:val="00147493"/>
    <w:rsid w:val="00151E0B"/>
    <w:rsid w:val="00153096"/>
    <w:rsid w:val="00164AFB"/>
    <w:rsid w:val="00167804"/>
    <w:rsid w:val="00174473"/>
    <w:rsid w:val="00191D48"/>
    <w:rsid w:val="001A23B9"/>
    <w:rsid w:val="001A6376"/>
    <w:rsid w:val="001C4697"/>
    <w:rsid w:val="001D3AE2"/>
    <w:rsid w:val="001E499C"/>
    <w:rsid w:val="001F0ABC"/>
    <w:rsid w:val="00232F53"/>
    <w:rsid w:val="002438DF"/>
    <w:rsid w:val="0024645D"/>
    <w:rsid w:val="00263DF0"/>
    <w:rsid w:val="00264730"/>
    <w:rsid w:val="00267C4C"/>
    <w:rsid w:val="00271B35"/>
    <w:rsid w:val="002807B9"/>
    <w:rsid w:val="00284620"/>
    <w:rsid w:val="0028699A"/>
    <w:rsid w:val="002C5B67"/>
    <w:rsid w:val="002D112B"/>
    <w:rsid w:val="002D1160"/>
    <w:rsid w:val="002E38AC"/>
    <w:rsid w:val="00301905"/>
    <w:rsid w:val="00302437"/>
    <w:rsid w:val="00305C15"/>
    <w:rsid w:val="0030778E"/>
    <w:rsid w:val="003113F5"/>
    <w:rsid w:val="00314512"/>
    <w:rsid w:val="00321C06"/>
    <w:rsid w:val="003221DC"/>
    <w:rsid w:val="00335204"/>
    <w:rsid w:val="0034783A"/>
    <w:rsid w:val="003560A5"/>
    <w:rsid w:val="003569B3"/>
    <w:rsid w:val="00375C59"/>
    <w:rsid w:val="00377054"/>
    <w:rsid w:val="00391582"/>
    <w:rsid w:val="003A3660"/>
    <w:rsid w:val="003B6538"/>
    <w:rsid w:val="003C38AC"/>
    <w:rsid w:val="003F7F4B"/>
    <w:rsid w:val="004067F7"/>
    <w:rsid w:val="00406858"/>
    <w:rsid w:val="00417712"/>
    <w:rsid w:val="00434F56"/>
    <w:rsid w:val="0043544E"/>
    <w:rsid w:val="004417AC"/>
    <w:rsid w:val="00472A3E"/>
    <w:rsid w:val="0047586B"/>
    <w:rsid w:val="004923F7"/>
    <w:rsid w:val="004951BE"/>
    <w:rsid w:val="004A6716"/>
    <w:rsid w:val="004C153E"/>
    <w:rsid w:val="004C31F8"/>
    <w:rsid w:val="004C4C8C"/>
    <w:rsid w:val="004D0530"/>
    <w:rsid w:val="004F3D60"/>
    <w:rsid w:val="00523ED9"/>
    <w:rsid w:val="00530612"/>
    <w:rsid w:val="00545061"/>
    <w:rsid w:val="00545B07"/>
    <w:rsid w:val="00553080"/>
    <w:rsid w:val="00570B10"/>
    <w:rsid w:val="005838DE"/>
    <w:rsid w:val="005A6484"/>
    <w:rsid w:val="005B06E1"/>
    <w:rsid w:val="005C0EB6"/>
    <w:rsid w:val="005C3241"/>
    <w:rsid w:val="005C4458"/>
    <w:rsid w:val="005D282F"/>
    <w:rsid w:val="005D3D2F"/>
    <w:rsid w:val="005E1018"/>
    <w:rsid w:val="005E6D63"/>
    <w:rsid w:val="005F64BC"/>
    <w:rsid w:val="00615410"/>
    <w:rsid w:val="00616A7B"/>
    <w:rsid w:val="006235CE"/>
    <w:rsid w:val="0065195E"/>
    <w:rsid w:val="0065482D"/>
    <w:rsid w:val="00662C2C"/>
    <w:rsid w:val="00665B68"/>
    <w:rsid w:val="00687D5F"/>
    <w:rsid w:val="0069405A"/>
    <w:rsid w:val="006A0062"/>
    <w:rsid w:val="006B3CE1"/>
    <w:rsid w:val="006B5EF9"/>
    <w:rsid w:val="006C411B"/>
    <w:rsid w:val="006C468E"/>
    <w:rsid w:val="006D01C6"/>
    <w:rsid w:val="006E013D"/>
    <w:rsid w:val="006E7C12"/>
    <w:rsid w:val="0070034E"/>
    <w:rsid w:val="00705968"/>
    <w:rsid w:val="00706624"/>
    <w:rsid w:val="0071493F"/>
    <w:rsid w:val="00723AC1"/>
    <w:rsid w:val="0072635A"/>
    <w:rsid w:val="007352E6"/>
    <w:rsid w:val="00745963"/>
    <w:rsid w:val="00745FA0"/>
    <w:rsid w:val="0075085D"/>
    <w:rsid w:val="0075427B"/>
    <w:rsid w:val="00757BE5"/>
    <w:rsid w:val="0076688B"/>
    <w:rsid w:val="00774A9C"/>
    <w:rsid w:val="00777BE1"/>
    <w:rsid w:val="00781434"/>
    <w:rsid w:val="00781FBD"/>
    <w:rsid w:val="00781FFB"/>
    <w:rsid w:val="00785890"/>
    <w:rsid w:val="007A5849"/>
    <w:rsid w:val="007B31E5"/>
    <w:rsid w:val="007C3B2E"/>
    <w:rsid w:val="007E1BB6"/>
    <w:rsid w:val="007E759C"/>
    <w:rsid w:val="007F0503"/>
    <w:rsid w:val="007F75FF"/>
    <w:rsid w:val="008035FB"/>
    <w:rsid w:val="00807A11"/>
    <w:rsid w:val="00811AC4"/>
    <w:rsid w:val="00820E80"/>
    <w:rsid w:val="008223C9"/>
    <w:rsid w:val="00823014"/>
    <w:rsid w:val="00827C68"/>
    <w:rsid w:val="00843B36"/>
    <w:rsid w:val="008455CC"/>
    <w:rsid w:val="00860B24"/>
    <w:rsid w:val="00875806"/>
    <w:rsid w:val="008815E3"/>
    <w:rsid w:val="00882D5D"/>
    <w:rsid w:val="00883937"/>
    <w:rsid w:val="008A26C6"/>
    <w:rsid w:val="008B3493"/>
    <w:rsid w:val="008E17EE"/>
    <w:rsid w:val="008F07E0"/>
    <w:rsid w:val="0090542A"/>
    <w:rsid w:val="00914C6F"/>
    <w:rsid w:val="0092584A"/>
    <w:rsid w:val="0093099E"/>
    <w:rsid w:val="00940D43"/>
    <w:rsid w:val="00946055"/>
    <w:rsid w:val="00951ED3"/>
    <w:rsid w:val="00953325"/>
    <w:rsid w:val="00965603"/>
    <w:rsid w:val="00975B98"/>
    <w:rsid w:val="00975FF7"/>
    <w:rsid w:val="00994D7F"/>
    <w:rsid w:val="009A0CC8"/>
    <w:rsid w:val="009C57EF"/>
    <w:rsid w:val="009D1A2D"/>
    <w:rsid w:val="009D74C1"/>
    <w:rsid w:val="009E438D"/>
    <w:rsid w:val="009F0AA0"/>
    <w:rsid w:val="009F3CFD"/>
    <w:rsid w:val="00A11B34"/>
    <w:rsid w:val="00A21CBC"/>
    <w:rsid w:val="00A250E2"/>
    <w:rsid w:val="00A315BE"/>
    <w:rsid w:val="00A356D3"/>
    <w:rsid w:val="00A45F06"/>
    <w:rsid w:val="00A64DCE"/>
    <w:rsid w:val="00A65954"/>
    <w:rsid w:val="00A7366E"/>
    <w:rsid w:val="00A78611"/>
    <w:rsid w:val="00A81570"/>
    <w:rsid w:val="00A81AC5"/>
    <w:rsid w:val="00A91924"/>
    <w:rsid w:val="00A95B76"/>
    <w:rsid w:val="00AC52C3"/>
    <w:rsid w:val="00AC5E88"/>
    <w:rsid w:val="00AE75DA"/>
    <w:rsid w:val="00AF35CD"/>
    <w:rsid w:val="00B05F5A"/>
    <w:rsid w:val="00B06FF1"/>
    <w:rsid w:val="00B11B45"/>
    <w:rsid w:val="00B14448"/>
    <w:rsid w:val="00B14F52"/>
    <w:rsid w:val="00B30A6D"/>
    <w:rsid w:val="00B35068"/>
    <w:rsid w:val="00B506CF"/>
    <w:rsid w:val="00B543F2"/>
    <w:rsid w:val="00B61AF5"/>
    <w:rsid w:val="00B6382C"/>
    <w:rsid w:val="00B6434F"/>
    <w:rsid w:val="00B64EC4"/>
    <w:rsid w:val="00B71E98"/>
    <w:rsid w:val="00B87402"/>
    <w:rsid w:val="00BB3F53"/>
    <w:rsid w:val="00BB4E54"/>
    <w:rsid w:val="00BB5998"/>
    <w:rsid w:val="00BB6496"/>
    <w:rsid w:val="00BC48F4"/>
    <w:rsid w:val="00BD37A3"/>
    <w:rsid w:val="00BD7E31"/>
    <w:rsid w:val="00BE7B7A"/>
    <w:rsid w:val="00BF247B"/>
    <w:rsid w:val="00C00FDA"/>
    <w:rsid w:val="00C0521C"/>
    <w:rsid w:val="00C14AB4"/>
    <w:rsid w:val="00C246C5"/>
    <w:rsid w:val="00C343AD"/>
    <w:rsid w:val="00C37ABA"/>
    <w:rsid w:val="00C4216B"/>
    <w:rsid w:val="00C425F9"/>
    <w:rsid w:val="00C43AC3"/>
    <w:rsid w:val="00C43BCC"/>
    <w:rsid w:val="00C4EE32"/>
    <w:rsid w:val="00C84305"/>
    <w:rsid w:val="00C8675E"/>
    <w:rsid w:val="00C945F0"/>
    <w:rsid w:val="00C96CD4"/>
    <w:rsid w:val="00CA3A74"/>
    <w:rsid w:val="00CA7B18"/>
    <w:rsid w:val="00CB6A48"/>
    <w:rsid w:val="00CB7A50"/>
    <w:rsid w:val="00CC1147"/>
    <w:rsid w:val="00CC4E05"/>
    <w:rsid w:val="00CD639B"/>
    <w:rsid w:val="00CE5F26"/>
    <w:rsid w:val="00CF1321"/>
    <w:rsid w:val="00CF4F0A"/>
    <w:rsid w:val="00CF629B"/>
    <w:rsid w:val="00D03423"/>
    <w:rsid w:val="00D10727"/>
    <w:rsid w:val="00D1570B"/>
    <w:rsid w:val="00D249C7"/>
    <w:rsid w:val="00D31D77"/>
    <w:rsid w:val="00D32588"/>
    <w:rsid w:val="00D35076"/>
    <w:rsid w:val="00D44799"/>
    <w:rsid w:val="00D57674"/>
    <w:rsid w:val="00D7667F"/>
    <w:rsid w:val="00D766EE"/>
    <w:rsid w:val="00D82B6C"/>
    <w:rsid w:val="00D83A45"/>
    <w:rsid w:val="00D936CD"/>
    <w:rsid w:val="00D9744F"/>
    <w:rsid w:val="00DB248B"/>
    <w:rsid w:val="00DB713B"/>
    <w:rsid w:val="00DC602E"/>
    <w:rsid w:val="00DD5557"/>
    <w:rsid w:val="00DD5ADD"/>
    <w:rsid w:val="00DE603B"/>
    <w:rsid w:val="00DF7E0E"/>
    <w:rsid w:val="00E00AD1"/>
    <w:rsid w:val="00E05322"/>
    <w:rsid w:val="00E35B6F"/>
    <w:rsid w:val="00E43BC8"/>
    <w:rsid w:val="00E47AB4"/>
    <w:rsid w:val="00E47E3F"/>
    <w:rsid w:val="00E72292"/>
    <w:rsid w:val="00E73029"/>
    <w:rsid w:val="00E80C09"/>
    <w:rsid w:val="00E81B2E"/>
    <w:rsid w:val="00E92B43"/>
    <w:rsid w:val="00E97D2F"/>
    <w:rsid w:val="00EB2B4D"/>
    <w:rsid w:val="00EB4B2D"/>
    <w:rsid w:val="00EC2F29"/>
    <w:rsid w:val="00ED29B6"/>
    <w:rsid w:val="00EF1203"/>
    <w:rsid w:val="00EF19C4"/>
    <w:rsid w:val="00EF376E"/>
    <w:rsid w:val="00EF6EE3"/>
    <w:rsid w:val="00F00436"/>
    <w:rsid w:val="00F0253C"/>
    <w:rsid w:val="00F24D83"/>
    <w:rsid w:val="00F4309F"/>
    <w:rsid w:val="00F65E65"/>
    <w:rsid w:val="00F712E5"/>
    <w:rsid w:val="00F82808"/>
    <w:rsid w:val="00F83ECE"/>
    <w:rsid w:val="00F93DCB"/>
    <w:rsid w:val="00FB4277"/>
    <w:rsid w:val="00FC0933"/>
    <w:rsid w:val="00FC689D"/>
    <w:rsid w:val="00FD143E"/>
    <w:rsid w:val="00FE0D62"/>
    <w:rsid w:val="00FE4CAE"/>
    <w:rsid w:val="014B8AC8"/>
    <w:rsid w:val="01F6BAF9"/>
    <w:rsid w:val="02016A0B"/>
    <w:rsid w:val="032BC298"/>
    <w:rsid w:val="039762C5"/>
    <w:rsid w:val="03C42A7E"/>
    <w:rsid w:val="04E5EB05"/>
    <w:rsid w:val="055FC824"/>
    <w:rsid w:val="05A64287"/>
    <w:rsid w:val="06235292"/>
    <w:rsid w:val="063638B2"/>
    <w:rsid w:val="066EBA27"/>
    <w:rsid w:val="06CF0387"/>
    <w:rsid w:val="06D437F0"/>
    <w:rsid w:val="06E873E5"/>
    <w:rsid w:val="0889D3EC"/>
    <w:rsid w:val="08F1902A"/>
    <w:rsid w:val="091EBF00"/>
    <w:rsid w:val="0972037C"/>
    <w:rsid w:val="09797297"/>
    <w:rsid w:val="0A06A449"/>
    <w:rsid w:val="0A0C7BF0"/>
    <w:rsid w:val="0A25A44D"/>
    <w:rsid w:val="0AC62C5F"/>
    <w:rsid w:val="0ADA4F3F"/>
    <w:rsid w:val="0BF9DC05"/>
    <w:rsid w:val="0CA88E63"/>
    <w:rsid w:val="0CA9A43E"/>
    <w:rsid w:val="0D95BBEC"/>
    <w:rsid w:val="0E38FD50"/>
    <w:rsid w:val="0E491A7C"/>
    <w:rsid w:val="0E5E9CFC"/>
    <w:rsid w:val="0EF56F93"/>
    <w:rsid w:val="0EF91570"/>
    <w:rsid w:val="0F318C4D"/>
    <w:rsid w:val="114BA8F8"/>
    <w:rsid w:val="117D1561"/>
    <w:rsid w:val="11B36FBB"/>
    <w:rsid w:val="12370724"/>
    <w:rsid w:val="12782D67"/>
    <w:rsid w:val="12801ECA"/>
    <w:rsid w:val="12FB935D"/>
    <w:rsid w:val="132B2C28"/>
    <w:rsid w:val="132B5C9B"/>
    <w:rsid w:val="13802EFE"/>
    <w:rsid w:val="13D01268"/>
    <w:rsid w:val="14968327"/>
    <w:rsid w:val="14CFE533"/>
    <w:rsid w:val="14DFDB84"/>
    <w:rsid w:val="151BFF5F"/>
    <w:rsid w:val="154C6D0B"/>
    <w:rsid w:val="15AB0CA9"/>
    <w:rsid w:val="161FD43D"/>
    <w:rsid w:val="16A394F9"/>
    <w:rsid w:val="16C2EF0C"/>
    <w:rsid w:val="16D7A571"/>
    <w:rsid w:val="16DEB845"/>
    <w:rsid w:val="17F469D7"/>
    <w:rsid w:val="181691E0"/>
    <w:rsid w:val="182A2A97"/>
    <w:rsid w:val="1866D7DE"/>
    <w:rsid w:val="186876AA"/>
    <w:rsid w:val="1868CC6F"/>
    <w:rsid w:val="187FDE52"/>
    <w:rsid w:val="18903C4B"/>
    <w:rsid w:val="18BEFDBA"/>
    <w:rsid w:val="18C4A837"/>
    <w:rsid w:val="19DF2355"/>
    <w:rsid w:val="1A06B5D1"/>
    <w:rsid w:val="1A0A5E3A"/>
    <w:rsid w:val="1AE8B106"/>
    <w:rsid w:val="1B127687"/>
    <w:rsid w:val="1B242A62"/>
    <w:rsid w:val="1B27EDC7"/>
    <w:rsid w:val="1C22137A"/>
    <w:rsid w:val="1D6FF5B7"/>
    <w:rsid w:val="1D833757"/>
    <w:rsid w:val="1DF561A5"/>
    <w:rsid w:val="1E4B4E3A"/>
    <w:rsid w:val="1EDF01EC"/>
    <w:rsid w:val="1F0BC618"/>
    <w:rsid w:val="1F52A72A"/>
    <w:rsid w:val="1F91825F"/>
    <w:rsid w:val="1FD9092D"/>
    <w:rsid w:val="1FEC8301"/>
    <w:rsid w:val="1FF79B85"/>
    <w:rsid w:val="1FFECFD8"/>
    <w:rsid w:val="20531D53"/>
    <w:rsid w:val="2099CEC4"/>
    <w:rsid w:val="21065ACD"/>
    <w:rsid w:val="210EACFA"/>
    <w:rsid w:val="212511D5"/>
    <w:rsid w:val="22232143"/>
    <w:rsid w:val="222D39F7"/>
    <w:rsid w:val="22359F25"/>
    <w:rsid w:val="2319A4AD"/>
    <w:rsid w:val="236CDD3E"/>
    <w:rsid w:val="2395B36A"/>
    <w:rsid w:val="240D49FF"/>
    <w:rsid w:val="25196D91"/>
    <w:rsid w:val="2525D5E8"/>
    <w:rsid w:val="257E9480"/>
    <w:rsid w:val="25D058F1"/>
    <w:rsid w:val="25D0E346"/>
    <w:rsid w:val="25D9CBF0"/>
    <w:rsid w:val="270C3FBA"/>
    <w:rsid w:val="27D969BC"/>
    <w:rsid w:val="2881972C"/>
    <w:rsid w:val="28833DEE"/>
    <w:rsid w:val="28A13ACC"/>
    <w:rsid w:val="28DD1545"/>
    <w:rsid w:val="293CA997"/>
    <w:rsid w:val="29F9470B"/>
    <w:rsid w:val="2A80D32C"/>
    <w:rsid w:val="2AE02EE2"/>
    <w:rsid w:val="2B5D3807"/>
    <w:rsid w:val="2BBFA469"/>
    <w:rsid w:val="2C1CA38D"/>
    <w:rsid w:val="2C2C35AA"/>
    <w:rsid w:val="2C975C54"/>
    <w:rsid w:val="2CA75E96"/>
    <w:rsid w:val="2CAC6CEF"/>
    <w:rsid w:val="2DC2CCCE"/>
    <w:rsid w:val="2E1359D2"/>
    <w:rsid w:val="2E4116C2"/>
    <w:rsid w:val="2E7C64D4"/>
    <w:rsid w:val="2ECCB82E"/>
    <w:rsid w:val="2F493F7B"/>
    <w:rsid w:val="2FAAC785"/>
    <w:rsid w:val="2FF6F6D7"/>
    <w:rsid w:val="302E3F19"/>
    <w:rsid w:val="304A729C"/>
    <w:rsid w:val="313B359F"/>
    <w:rsid w:val="3209A8CF"/>
    <w:rsid w:val="32748E9E"/>
    <w:rsid w:val="32DFCAF2"/>
    <w:rsid w:val="3350E949"/>
    <w:rsid w:val="340C5B4B"/>
    <w:rsid w:val="34108A2B"/>
    <w:rsid w:val="34155520"/>
    <w:rsid w:val="34A8BCBE"/>
    <w:rsid w:val="34B2707B"/>
    <w:rsid w:val="34B7B014"/>
    <w:rsid w:val="34CFF59B"/>
    <w:rsid w:val="34D72C4C"/>
    <w:rsid w:val="35F96BFF"/>
    <w:rsid w:val="36115DE9"/>
    <w:rsid w:val="3644D5EA"/>
    <w:rsid w:val="367A2120"/>
    <w:rsid w:val="36B9B420"/>
    <w:rsid w:val="374203CF"/>
    <w:rsid w:val="378BF2EC"/>
    <w:rsid w:val="3824F6FF"/>
    <w:rsid w:val="382A57FF"/>
    <w:rsid w:val="386EACDE"/>
    <w:rsid w:val="38AE202A"/>
    <w:rsid w:val="38FB2695"/>
    <w:rsid w:val="39310CC1"/>
    <w:rsid w:val="397C76AC"/>
    <w:rsid w:val="39901810"/>
    <w:rsid w:val="3A7752B4"/>
    <w:rsid w:val="3A9A9CD3"/>
    <w:rsid w:val="3ACCDD22"/>
    <w:rsid w:val="3AEA056B"/>
    <w:rsid w:val="3B7FE7E6"/>
    <w:rsid w:val="3BDDEDF1"/>
    <w:rsid w:val="3BFAF289"/>
    <w:rsid w:val="3C32C757"/>
    <w:rsid w:val="3CC1DF23"/>
    <w:rsid w:val="3CFDC922"/>
    <w:rsid w:val="3D6C02D1"/>
    <w:rsid w:val="3E79CEB0"/>
    <w:rsid w:val="3E911580"/>
    <w:rsid w:val="3EB51B6F"/>
    <w:rsid w:val="3F54E599"/>
    <w:rsid w:val="3F9A03C6"/>
    <w:rsid w:val="3FA44A54"/>
    <w:rsid w:val="3FFB1176"/>
    <w:rsid w:val="3FFF08E6"/>
    <w:rsid w:val="404E7869"/>
    <w:rsid w:val="40CFBDB8"/>
    <w:rsid w:val="415946EF"/>
    <w:rsid w:val="4204544D"/>
    <w:rsid w:val="424909F6"/>
    <w:rsid w:val="427B4B84"/>
    <w:rsid w:val="42B3C4EC"/>
    <w:rsid w:val="43EDAF21"/>
    <w:rsid w:val="4436F745"/>
    <w:rsid w:val="443DD93C"/>
    <w:rsid w:val="447BACEE"/>
    <w:rsid w:val="44926BC5"/>
    <w:rsid w:val="459F1A80"/>
    <w:rsid w:val="46688EAE"/>
    <w:rsid w:val="46C27729"/>
    <w:rsid w:val="46E32225"/>
    <w:rsid w:val="476E9807"/>
    <w:rsid w:val="47FEB79B"/>
    <w:rsid w:val="48FF2C76"/>
    <w:rsid w:val="497B5527"/>
    <w:rsid w:val="4A1EDC3F"/>
    <w:rsid w:val="4A90F05B"/>
    <w:rsid w:val="4AECF91F"/>
    <w:rsid w:val="4AED6870"/>
    <w:rsid w:val="4B4D52AE"/>
    <w:rsid w:val="4BBE90AD"/>
    <w:rsid w:val="4BE50A43"/>
    <w:rsid w:val="4CA2CECF"/>
    <w:rsid w:val="4CE44709"/>
    <w:rsid w:val="4D0A0E38"/>
    <w:rsid w:val="4D1C3293"/>
    <w:rsid w:val="4DEF8727"/>
    <w:rsid w:val="4DFBEE83"/>
    <w:rsid w:val="4E3AC9E7"/>
    <w:rsid w:val="4EC7E98B"/>
    <w:rsid w:val="4EC9AEF8"/>
    <w:rsid w:val="4F752509"/>
    <w:rsid w:val="4F7B7D77"/>
    <w:rsid w:val="4FCEACC2"/>
    <w:rsid w:val="50338A3C"/>
    <w:rsid w:val="506FE189"/>
    <w:rsid w:val="509D5A65"/>
    <w:rsid w:val="510B216D"/>
    <w:rsid w:val="51259237"/>
    <w:rsid w:val="523EC95D"/>
    <w:rsid w:val="52932D9A"/>
    <w:rsid w:val="52936C98"/>
    <w:rsid w:val="52AA97AB"/>
    <w:rsid w:val="530E8A89"/>
    <w:rsid w:val="53416A42"/>
    <w:rsid w:val="5345C0D0"/>
    <w:rsid w:val="5478A85B"/>
    <w:rsid w:val="547A5634"/>
    <w:rsid w:val="55881530"/>
    <w:rsid w:val="55E170AF"/>
    <w:rsid w:val="55FAAE82"/>
    <w:rsid w:val="56461FB3"/>
    <w:rsid w:val="56790B04"/>
    <w:rsid w:val="56E92CE3"/>
    <w:rsid w:val="57369ECF"/>
    <w:rsid w:val="5764E071"/>
    <w:rsid w:val="579965D7"/>
    <w:rsid w:val="57CD7166"/>
    <w:rsid w:val="57F63366"/>
    <w:rsid w:val="584D1001"/>
    <w:rsid w:val="58520123"/>
    <w:rsid w:val="587CD00A"/>
    <w:rsid w:val="5900B0D2"/>
    <w:rsid w:val="594AF3F3"/>
    <w:rsid w:val="5A8E0953"/>
    <w:rsid w:val="5AB90E27"/>
    <w:rsid w:val="5B1303B1"/>
    <w:rsid w:val="5B57D6C1"/>
    <w:rsid w:val="5BCD7D0F"/>
    <w:rsid w:val="5BF3DAED"/>
    <w:rsid w:val="5C54DE88"/>
    <w:rsid w:val="5CA0E289"/>
    <w:rsid w:val="5CA14F92"/>
    <w:rsid w:val="5CB51D50"/>
    <w:rsid w:val="5D4B6592"/>
    <w:rsid w:val="5D574394"/>
    <w:rsid w:val="5D599EE9"/>
    <w:rsid w:val="5D5C07D1"/>
    <w:rsid w:val="5DD07C18"/>
    <w:rsid w:val="5E432209"/>
    <w:rsid w:val="5F239AC1"/>
    <w:rsid w:val="5F77DFDC"/>
    <w:rsid w:val="5FF10D3B"/>
    <w:rsid w:val="606ACB61"/>
    <w:rsid w:val="6187A691"/>
    <w:rsid w:val="6218C05F"/>
    <w:rsid w:val="62889314"/>
    <w:rsid w:val="628B3A60"/>
    <w:rsid w:val="62A3B3CE"/>
    <w:rsid w:val="62AF809E"/>
    <w:rsid w:val="6330D353"/>
    <w:rsid w:val="63768253"/>
    <w:rsid w:val="642C67FA"/>
    <w:rsid w:val="64A053D5"/>
    <w:rsid w:val="652B9309"/>
    <w:rsid w:val="6544EE21"/>
    <w:rsid w:val="65BE6A75"/>
    <w:rsid w:val="662A5FDC"/>
    <w:rsid w:val="66D4C7CD"/>
    <w:rsid w:val="66FF89CB"/>
    <w:rsid w:val="67B37B18"/>
    <w:rsid w:val="683D9C37"/>
    <w:rsid w:val="694F4B79"/>
    <w:rsid w:val="69AAE5A7"/>
    <w:rsid w:val="69B83F27"/>
    <w:rsid w:val="6A64469F"/>
    <w:rsid w:val="6AABA648"/>
    <w:rsid w:val="6B46B608"/>
    <w:rsid w:val="6B8767EC"/>
    <w:rsid w:val="6BD8A83F"/>
    <w:rsid w:val="6CA0DDE6"/>
    <w:rsid w:val="6D01B334"/>
    <w:rsid w:val="6D16A728"/>
    <w:rsid w:val="6DA5DBB0"/>
    <w:rsid w:val="6DA7D470"/>
    <w:rsid w:val="6E09943F"/>
    <w:rsid w:val="6F41AC11"/>
    <w:rsid w:val="6FC8FA9D"/>
    <w:rsid w:val="7000FECE"/>
    <w:rsid w:val="7047136C"/>
    <w:rsid w:val="717A140B"/>
    <w:rsid w:val="71DC2647"/>
    <w:rsid w:val="72077523"/>
    <w:rsid w:val="724E2051"/>
    <w:rsid w:val="72A4AC26"/>
    <w:rsid w:val="72BA43C0"/>
    <w:rsid w:val="72EECA95"/>
    <w:rsid w:val="733FA1EE"/>
    <w:rsid w:val="7492C76E"/>
    <w:rsid w:val="7530C245"/>
    <w:rsid w:val="75897750"/>
    <w:rsid w:val="7593D447"/>
    <w:rsid w:val="7594C16B"/>
    <w:rsid w:val="75F54BC9"/>
    <w:rsid w:val="7647C02C"/>
    <w:rsid w:val="76C82255"/>
    <w:rsid w:val="77086917"/>
    <w:rsid w:val="771AE633"/>
    <w:rsid w:val="7771754E"/>
    <w:rsid w:val="7791F2BE"/>
    <w:rsid w:val="77CB55DA"/>
    <w:rsid w:val="782FCB69"/>
    <w:rsid w:val="784ACA59"/>
    <w:rsid w:val="78D45390"/>
    <w:rsid w:val="78EE555B"/>
    <w:rsid w:val="7940BF64"/>
    <w:rsid w:val="79F275C4"/>
    <w:rsid w:val="79FBABCD"/>
    <w:rsid w:val="7B0208F2"/>
    <w:rsid w:val="7B755F24"/>
    <w:rsid w:val="7BA3635D"/>
    <w:rsid w:val="7C2D9CC2"/>
    <w:rsid w:val="7C914EA9"/>
    <w:rsid w:val="7C9DD953"/>
    <w:rsid w:val="7D1E3B7C"/>
    <w:rsid w:val="7D41499D"/>
    <w:rsid w:val="7E13F6AD"/>
    <w:rsid w:val="7EC9C948"/>
    <w:rsid w:val="7EED6F51"/>
    <w:rsid w:val="7F04A090"/>
    <w:rsid w:val="7FBBF75D"/>
    <w:rsid w:val="7FCB2135"/>
    <w:rsid w:val="7FE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D765"/>
  <w15:docId w15:val="{71DFE6BD-B3EC-4C9D-87D0-94E5E43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Titre1Car">
    <w:name w:val="Titre 1 Car"/>
    <w:basedOn w:val="Policepardfaut"/>
    <w:link w:val="Titre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0549CA\AppData\Roaming\Microsoft\Templates\Calendrier%202009%20(mod&#232;le%20de%20ba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d76625-daff-48f4-8692-b2698a67e229">
      <Terms xmlns="http://schemas.microsoft.com/office/infopath/2007/PartnerControls"/>
    </lcf76f155ced4ddcb4097134ff3c332f>
    <TaxCatchAll xmlns="c56c52ee-49a7-4819-b74b-f2caf29ece40" xsi:nil="true"/>
    <MediaLengthInSeconds xmlns="82d76625-daff-48f4-8692-b2698a67e2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8201A9FFB8A4C9DF8AF62E4847A48" ma:contentTypeVersion="15" ma:contentTypeDescription="Crée un document." ma:contentTypeScope="" ma:versionID="fba55c05ab27929b92e6f2eb527e2147">
  <xsd:schema xmlns:xsd="http://www.w3.org/2001/XMLSchema" xmlns:xs="http://www.w3.org/2001/XMLSchema" xmlns:p="http://schemas.microsoft.com/office/2006/metadata/properties" xmlns:ns2="82d76625-daff-48f4-8692-b2698a67e229" xmlns:ns3="c56c52ee-49a7-4819-b74b-f2caf29ece40" targetNamespace="http://schemas.microsoft.com/office/2006/metadata/properties" ma:root="true" ma:fieldsID="5ad2ff4764c83d6945c6d56effe28a1a" ns2:_="" ns3:_="">
    <xsd:import namespace="82d76625-daff-48f4-8692-b2698a67e229"/>
    <xsd:import namespace="c56c52ee-49a7-4819-b74b-f2caf29ec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76625-daff-48f4-8692-b2698a67e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504e802-17c7-4eef-a846-7e9bf8665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52ee-49a7-4819-b74b-f2caf29ece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833a3c9-e701-4d08-966b-d0474d322d89}" ma:internalName="TaxCatchAll" ma:showField="CatchAllData" ma:web="c56c52ee-49a7-4819-b74b-f2caf29ec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1DDDF-707E-40BF-A965-CE25F0283D8F}">
  <ds:schemaRefs>
    <ds:schemaRef ds:uri="http://schemas.microsoft.com/office/2006/metadata/properties"/>
    <ds:schemaRef ds:uri="http://schemas.microsoft.com/office/infopath/2007/PartnerControls"/>
    <ds:schemaRef ds:uri="82d76625-daff-48f4-8692-b2698a67e229"/>
    <ds:schemaRef ds:uri="c56c52ee-49a7-4819-b74b-f2caf29ece40"/>
  </ds:schemaRefs>
</ds:datastoreItem>
</file>

<file path=customXml/itemProps2.xml><?xml version="1.0" encoding="utf-8"?>
<ds:datastoreItem xmlns:ds="http://schemas.openxmlformats.org/officeDocument/2006/customXml" ds:itemID="{D296BA5E-5C18-4A18-86DC-E208417F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76625-daff-48f4-8692-b2698a67e229"/>
    <ds:schemaRef ds:uri="c56c52ee-49a7-4819-b74b-f2caf29ec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A091-37F9-4A1F-A360-C2DA074E5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B11EB-D34A-4CEE-B837-D44F91F9C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2009 (modèle de base)</Template>
  <TotalTime>2</TotalTime>
  <Pages>2</Pages>
  <Words>138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APHP</dc:creator>
  <cp:lastModifiedBy>Isabelle Genois</cp:lastModifiedBy>
  <cp:revision>2</cp:revision>
  <cp:lastPrinted>2023-05-25T19:28:00Z</cp:lastPrinted>
  <dcterms:created xsi:type="dcterms:W3CDTF">2024-06-12T17:09:00Z</dcterms:created>
  <dcterms:modified xsi:type="dcterms:W3CDTF">2024-06-12T17:09:00Z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TC102851651036</vt:lpwstr>
  </property>
  <property fmtid="{D5CDD505-2E9C-101B-9397-08002B2CF9AE}" pid="3" name="ContentTypeId">
    <vt:lpwstr>0x0101002BB8201A9FFB8A4C9DF8AF62E4847A48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